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D669C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55pt;margin-top:22.25pt;width:556.5pt;height:96.25pt;z-index:251660288;mso-width-relative:margin;mso-height-relative:margin" filled="f" stroked="f">
            <v:textbox style="mso-next-textbox:#_x0000_s1026">
              <w:txbxContent>
                <w:p w:rsidR="004C390F" w:rsidRPr="00A30CFC" w:rsidRDefault="00FD5378" w:rsidP="00FD5378">
                  <w:pPr>
                    <w:jc w:val="center"/>
                    <w:rPr>
                      <w:rFonts w:ascii="sabrina" w:hAnsi="sabrina"/>
                      <w:b/>
                      <w:color w:val="215868" w:themeColor="accent5" w:themeShade="80"/>
                      <w:sz w:val="56"/>
                      <w:szCs w:val="144"/>
                    </w:rPr>
                  </w:pPr>
                  <w:r w:rsidRPr="00A30CFC">
                    <w:rPr>
                      <w:rFonts w:ascii="sabrina" w:hAnsi="sabrina"/>
                      <w:b/>
                      <w:color w:val="215868" w:themeColor="accent5" w:themeShade="80"/>
                      <w:sz w:val="56"/>
                      <w:szCs w:val="144"/>
                    </w:rPr>
                    <w:t xml:space="preserve">Certificate </w:t>
                  </w:r>
                  <w:r w:rsidRPr="00A30CFC">
                    <w:rPr>
                      <w:rFonts w:ascii="sabrina" w:hAnsi="sabrina"/>
                      <w:b/>
                      <w:color w:val="C00000"/>
                      <w:sz w:val="56"/>
                      <w:szCs w:val="144"/>
                    </w:rPr>
                    <w:t>of</w:t>
                  </w:r>
                  <w:r w:rsidRPr="00A30CFC">
                    <w:rPr>
                      <w:rFonts w:ascii="sabrina" w:hAnsi="sabrina"/>
                      <w:b/>
                      <w:color w:val="215868" w:themeColor="accent5" w:themeShade="80"/>
                      <w:sz w:val="56"/>
                      <w:szCs w:val="144"/>
                    </w:rPr>
                    <w:t xml:space="preserve"> </w:t>
                  </w:r>
                  <w:r w:rsidRPr="00A30CFC">
                    <w:rPr>
                      <w:rFonts w:ascii="sabrina" w:hAnsi="sabrina"/>
                      <w:b/>
                      <w:color w:val="984806" w:themeColor="accent6" w:themeShade="80"/>
                      <w:sz w:val="56"/>
                      <w:szCs w:val="144"/>
                    </w:rPr>
                    <w:t>Adoption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2.55pt;margin-top:376.5pt;width:168.95pt;height:97.4pt;z-index:251664384;mso-width-relative:margin;mso-height-relative:margin" filled="f" stroked="f">
            <v:textbox style="mso-next-textbox:#_x0000_s1028">
              <w:txbxContent>
                <w:p w:rsidR="004C390F" w:rsidRPr="00A30CFC" w:rsidRDefault="006C7277" w:rsidP="006C7277">
                  <w:pPr>
                    <w:jc w:val="center"/>
                    <w:rPr>
                      <w:rFonts w:ascii="Rickles" w:hAnsi="Rickles"/>
                      <w:b/>
                      <w:sz w:val="28"/>
                      <w:szCs w:val="28"/>
                    </w:rPr>
                  </w:pPr>
                  <w:r w:rsidRPr="00A30CFC">
                    <w:rPr>
                      <w:rFonts w:ascii="Rickles" w:hAnsi="Rickles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A30CFC" w:rsidRDefault="006C7277" w:rsidP="006C7277">
                  <w:pPr>
                    <w:jc w:val="center"/>
                    <w:rPr>
                      <w:rFonts w:ascii="Rickles" w:hAnsi="Rickles"/>
                      <w:b/>
                      <w:sz w:val="28"/>
                      <w:szCs w:val="28"/>
                    </w:rPr>
                  </w:pPr>
                  <w:r w:rsidRPr="00A30CFC">
                    <w:rPr>
                      <w:rFonts w:ascii="Rickles" w:hAnsi="Rickles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17.45pt;margin-top:377.25pt;width:148.8pt;height:87pt;z-index:251666432;mso-width-relative:margin;mso-height-relative:margin" filled="f" stroked="f">
            <v:textbox style="mso-next-textbox:#_x0000_s1029">
              <w:txbxContent>
                <w:p w:rsidR="006C7277" w:rsidRPr="00A30CFC" w:rsidRDefault="00733877" w:rsidP="006C7277">
                  <w:pPr>
                    <w:jc w:val="center"/>
                    <w:rPr>
                      <w:rFonts w:ascii="Rickles" w:hAnsi="Rickles"/>
                      <w:b/>
                      <w:sz w:val="28"/>
                      <w:szCs w:val="28"/>
                    </w:rPr>
                  </w:pPr>
                  <w:r>
                    <w:rPr>
                      <w:rFonts w:ascii="Rickles" w:hAnsi="Rickles"/>
                      <w:b/>
                      <w:sz w:val="28"/>
                      <w:szCs w:val="28"/>
                    </w:rPr>
                    <w:t>________________</w:t>
                  </w:r>
                </w:p>
                <w:p w:rsidR="004C390F" w:rsidRPr="00A30CFC" w:rsidRDefault="006C7277" w:rsidP="006C7277">
                  <w:pPr>
                    <w:jc w:val="center"/>
                    <w:rPr>
                      <w:rFonts w:ascii="Rickles" w:hAnsi="Rickles"/>
                      <w:b/>
                      <w:sz w:val="28"/>
                      <w:szCs w:val="28"/>
                    </w:rPr>
                  </w:pPr>
                  <w:r w:rsidRPr="00A30CFC">
                    <w:rPr>
                      <w:rFonts w:ascii="Rickles" w:hAnsi="Rickles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10pt;margin-top:126.75pt;width:408.75pt;height:334.5pt;z-index:251662336;mso-width-relative:margin;mso-height-relative:margin" filled="f" stroked="f">
            <v:textbox style="mso-next-textbox:#_x0000_s1027">
              <w:txbxContent>
                <w:p w:rsidR="00FD5378" w:rsidRPr="00A30CFC" w:rsidRDefault="00FD5378" w:rsidP="00A30CFC">
                  <w:pPr>
                    <w:spacing w:after="0" w:line="240" w:lineRule="auto"/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</w:pPr>
                  <w:r w:rsidRP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 xml:space="preserve">This certifies </w:t>
                  </w:r>
                  <w:r w:rsidR="00300E38" w:rsidRP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>that _</w:t>
                  </w:r>
                  <w:r w:rsidRP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>_</w:t>
                  </w:r>
                  <w:r w:rsid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>____</w:t>
                  </w:r>
                  <w:r w:rsidRP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>____________</w:t>
                  </w:r>
                </w:p>
                <w:p w:rsidR="00FD5378" w:rsidRPr="00A30CFC" w:rsidRDefault="00FD5378" w:rsidP="00A30CFC">
                  <w:pPr>
                    <w:spacing w:after="0" w:line="240" w:lineRule="auto"/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</w:pPr>
                  <w:r w:rsidRPr="00A30CFC">
                    <w:rPr>
                      <w:rFonts w:ascii="Rickles" w:hAnsi="Rickles"/>
                      <w:b/>
                      <w:color w:val="4A442A" w:themeColor="background2" w:themeShade="40"/>
                      <w:sz w:val="48"/>
                      <w:szCs w:val="48"/>
                    </w:rPr>
                    <w:t>Has officially adopted ____________</w:t>
                  </w:r>
                </w:p>
                <w:p w:rsidR="00FD5378" w:rsidRPr="00466EC1" w:rsidRDefault="00FD5378" w:rsidP="00A30CFC">
                  <w:pPr>
                    <w:spacing w:after="0" w:line="240" w:lineRule="auto"/>
                    <w:rPr>
                      <w:rFonts w:ascii="Rickles" w:hAnsi="Rickles"/>
                      <w:b/>
                      <w:sz w:val="10"/>
                      <w:szCs w:val="10"/>
                    </w:rPr>
                  </w:pPr>
                </w:p>
                <w:p w:rsidR="00A30CFC" w:rsidRPr="00A30CFC" w:rsidRDefault="00A30CFC" w:rsidP="00A30CFC">
                  <w:pPr>
                    <w:spacing w:after="0" w:line="240" w:lineRule="auto"/>
                    <w:rPr>
                      <w:rFonts w:ascii="Rickles" w:hAnsi="Rickles"/>
                      <w:b/>
                      <w:color w:val="403152" w:themeColor="accent4" w:themeShade="80"/>
                      <w:sz w:val="40"/>
                      <w:szCs w:val="40"/>
                    </w:rPr>
                  </w:pPr>
                  <w:r w:rsidRPr="00A30CFC">
                    <w:rPr>
                      <w:rFonts w:ascii="Rickles" w:hAnsi="Rickles"/>
                      <w:b/>
                      <w:color w:val="403152" w:themeColor="accent4" w:themeShade="80"/>
                      <w:sz w:val="40"/>
                      <w:szCs w:val="40"/>
                    </w:rPr>
                    <w:t>By signing this certificate I promise to give my puppy a lifetime of love, care, attention and fun!</w:t>
                  </w:r>
                </w:p>
                <w:p w:rsidR="00A30CFC" w:rsidRPr="00A30CFC" w:rsidRDefault="00A30CFC" w:rsidP="00A30CFC">
                  <w:pPr>
                    <w:spacing w:after="0" w:line="240" w:lineRule="auto"/>
                    <w:rPr>
                      <w:rFonts w:ascii="Rickles" w:hAnsi="Rickles"/>
                      <w:b/>
                      <w:color w:val="403152" w:themeColor="accent4" w:themeShade="80"/>
                      <w:sz w:val="40"/>
                      <w:szCs w:val="40"/>
                    </w:rPr>
                  </w:pPr>
                  <w:r w:rsidRPr="00A30CFC">
                    <w:rPr>
                      <w:rFonts w:ascii="Rickles" w:hAnsi="Rickles"/>
                      <w:b/>
                      <w:color w:val="403152" w:themeColor="accent4" w:themeShade="80"/>
                      <w:sz w:val="40"/>
                      <w:szCs w:val="40"/>
                    </w:rPr>
                    <w:t>I promise to be their best friend forever..!</w:t>
                  </w:r>
                </w:p>
              </w:txbxContent>
            </v:textbox>
          </v:shape>
        </w:pict>
      </w:r>
      <w:bookmarkStart w:id="0" w:name="_GoBack"/>
      <w:r w:rsidR="00A30CFC">
        <w:rPr>
          <w:noProof/>
          <w:lang w:bidi="bn-BD"/>
        </w:rPr>
        <w:drawing>
          <wp:inline distT="0" distB="0" distL="0" distR="0">
            <wp:extent cx="8229600" cy="5815330"/>
            <wp:effectExtent l="19050" t="0" r="0" b="0"/>
            <wp:docPr id="1" name="Picture 0" descr="toy puppy adop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puppy adoption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C6" w:rsidRDefault="00D669C6" w:rsidP="004C390F">
      <w:pPr>
        <w:spacing w:after="0" w:line="240" w:lineRule="auto"/>
      </w:pPr>
      <w:r>
        <w:separator/>
      </w:r>
    </w:p>
  </w:endnote>
  <w:endnote w:type="continuationSeparator" w:id="0">
    <w:p w:rsidR="00D669C6" w:rsidRDefault="00D669C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rina">
    <w:altName w:val="AdorshoLipi"/>
    <w:charset w:val="00"/>
    <w:family w:val="auto"/>
    <w:pitch w:val="variable"/>
    <w:sig w:usb0="00000003" w:usb1="00000000" w:usb2="00000000" w:usb3="00000000" w:csb0="00000001" w:csb1="00000000"/>
  </w:font>
  <w:font w:name="Rickles">
    <w:altName w:val="Sitka Small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C6" w:rsidRDefault="00D669C6" w:rsidP="004C390F">
      <w:pPr>
        <w:spacing w:after="0" w:line="240" w:lineRule="auto"/>
      </w:pPr>
      <w:r>
        <w:separator/>
      </w:r>
    </w:p>
  </w:footnote>
  <w:footnote w:type="continuationSeparator" w:id="0">
    <w:p w:rsidR="00D669C6" w:rsidRDefault="00D669C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62AD4"/>
    <w:rsid w:val="001944FC"/>
    <w:rsid w:val="00212AAA"/>
    <w:rsid w:val="00300E38"/>
    <w:rsid w:val="0030587A"/>
    <w:rsid w:val="00413493"/>
    <w:rsid w:val="00466EC1"/>
    <w:rsid w:val="004C390F"/>
    <w:rsid w:val="005D3D90"/>
    <w:rsid w:val="00697FFB"/>
    <w:rsid w:val="006C7277"/>
    <w:rsid w:val="006D1E06"/>
    <w:rsid w:val="00733877"/>
    <w:rsid w:val="0079607B"/>
    <w:rsid w:val="00980692"/>
    <w:rsid w:val="00A30CFC"/>
    <w:rsid w:val="00A74141"/>
    <w:rsid w:val="00A93847"/>
    <w:rsid w:val="00AD37B9"/>
    <w:rsid w:val="00D429AA"/>
    <w:rsid w:val="00D669C6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81FB039-3C94-4794-B3C6-6E5DEE8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MD SHAJEDUL ISLAM</cp:lastModifiedBy>
  <cp:revision>5</cp:revision>
  <dcterms:created xsi:type="dcterms:W3CDTF">2017-11-15T05:10:00Z</dcterms:created>
  <dcterms:modified xsi:type="dcterms:W3CDTF">2017-12-21T14:44:00Z</dcterms:modified>
</cp:coreProperties>
</file>