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A4" w:rsidRPr="00A145AA" w:rsidRDefault="001E1FBB" w:rsidP="00A145AA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A145AA">
        <w:rPr>
          <w:rFonts w:ascii="Abadi MT Std" w:hAnsi="Abadi MT Std"/>
          <w:b/>
          <w:bCs/>
          <w:sz w:val="28"/>
          <w:szCs w:val="28"/>
        </w:rPr>
        <w:t>TRACTOR</w:t>
      </w:r>
      <w:r w:rsidR="006A30A4" w:rsidRPr="00A145AA">
        <w:rPr>
          <w:rFonts w:ascii="Abadi MT Std" w:hAnsi="Abadi MT Std"/>
          <w:b/>
          <w:bCs/>
          <w:sz w:val="28"/>
          <w:szCs w:val="28"/>
        </w:rPr>
        <w:t xml:space="preserve"> BILL OF SALE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044"/>
        <w:gridCol w:w="4941"/>
      </w:tblGrid>
      <w:tr w:rsidR="00F85758" w:rsidRPr="00A145AA" w:rsidTr="0083393F">
        <w:trPr>
          <w:trHeight w:val="432"/>
        </w:trPr>
        <w:tc>
          <w:tcPr>
            <w:tcW w:w="378" w:type="dxa"/>
            <w:vAlign w:val="bottom"/>
          </w:tcPr>
          <w:p w:rsidR="00F85758" w:rsidRPr="00A145AA" w:rsidRDefault="00F85758" w:rsidP="00A145AA">
            <w:pPr>
              <w:rPr>
                <w:rFonts w:ascii="Abadi MT Std" w:hAnsi="Abadi MT Std"/>
                <w:sz w:val="24"/>
                <w:szCs w:val="24"/>
              </w:rPr>
            </w:pPr>
            <w:r w:rsidRPr="00A145AA">
              <w:rPr>
                <w:rFonts w:ascii="Abadi MT Std" w:hAnsi="Abadi MT Std"/>
                <w:sz w:val="24"/>
                <w:szCs w:val="24"/>
              </w:rPr>
              <w:t>I</w:t>
            </w:r>
            <w:r w:rsidR="00B74ABA" w:rsidRPr="00A145AA">
              <w:rPr>
                <w:rFonts w:ascii="Abadi MT Std" w:hAnsi="Abadi MT Std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F85758" w:rsidRPr="00A145AA" w:rsidRDefault="00F85758" w:rsidP="00A145AA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F85758" w:rsidRPr="00A145AA" w:rsidRDefault="007E6AFD" w:rsidP="00A145AA">
            <w:pPr>
              <w:rPr>
                <w:rFonts w:ascii="Abadi MT Std" w:hAnsi="Abadi MT Std"/>
                <w:sz w:val="24"/>
                <w:szCs w:val="24"/>
              </w:rPr>
            </w:pPr>
            <w:r w:rsidRPr="00A145AA">
              <w:rPr>
                <w:rFonts w:ascii="Abadi MT Std" w:hAnsi="Abadi MT Std"/>
                <w:sz w:val="24"/>
                <w:szCs w:val="24"/>
              </w:rPr>
              <w:t>do hereby sell all my rights and interest</w:t>
            </w:r>
            <w:r w:rsidR="0067175A" w:rsidRPr="00A145AA">
              <w:rPr>
                <w:rFonts w:ascii="Abadi MT Std" w:hAnsi="Abadi MT Std"/>
                <w:sz w:val="24"/>
                <w:szCs w:val="24"/>
              </w:rPr>
              <w:t xml:space="preserve"> in the</w:t>
            </w:r>
          </w:p>
        </w:tc>
      </w:tr>
      <w:tr w:rsidR="00021E45" w:rsidRPr="00A145AA" w:rsidTr="00F85758">
        <w:trPr>
          <w:trHeight w:val="432"/>
        </w:trPr>
        <w:tc>
          <w:tcPr>
            <w:tcW w:w="9558" w:type="dxa"/>
            <w:gridSpan w:val="3"/>
            <w:vAlign w:val="bottom"/>
          </w:tcPr>
          <w:p w:rsidR="00021E45" w:rsidRPr="00A145AA" w:rsidRDefault="00C7239B" w:rsidP="00A145AA">
            <w:pPr>
              <w:rPr>
                <w:rFonts w:ascii="Abadi MT Std" w:hAnsi="Abadi MT Std"/>
                <w:sz w:val="24"/>
                <w:szCs w:val="24"/>
              </w:rPr>
            </w:pPr>
            <w:r w:rsidRPr="00A145AA">
              <w:rPr>
                <w:rFonts w:ascii="Abadi MT Std" w:hAnsi="Abadi MT Std"/>
                <w:sz w:val="24"/>
                <w:szCs w:val="24"/>
              </w:rPr>
              <w:t>tractor</w:t>
            </w:r>
            <w:r w:rsidR="00021E45" w:rsidRPr="00A145AA">
              <w:rPr>
                <w:rFonts w:ascii="Abadi MT Std" w:hAnsi="Abadi MT Std"/>
                <w:sz w:val="24"/>
                <w:szCs w:val="24"/>
              </w:rPr>
              <w:t xml:space="preserve"> described as</w:t>
            </w:r>
            <w:r w:rsidR="00B41955" w:rsidRPr="00A145AA">
              <w:rPr>
                <w:rFonts w:ascii="Abadi MT Std" w:hAnsi="Abadi MT Std"/>
                <w:sz w:val="24"/>
                <w:szCs w:val="24"/>
              </w:rPr>
              <w:t>:</w:t>
            </w:r>
          </w:p>
        </w:tc>
      </w:tr>
    </w:tbl>
    <w:p w:rsidR="00021E45" w:rsidRPr="00A145AA" w:rsidRDefault="00021E45" w:rsidP="00A145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356"/>
        <w:gridCol w:w="1829"/>
        <w:gridCol w:w="265"/>
        <w:gridCol w:w="1051"/>
        <w:gridCol w:w="989"/>
        <w:gridCol w:w="1072"/>
        <w:gridCol w:w="2430"/>
      </w:tblGrid>
      <w:tr w:rsidR="007E0A29" w:rsidRPr="00A145AA" w:rsidTr="00A145AA">
        <w:trPr>
          <w:trHeight w:val="198"/>
        </w:trPr>
        <w:tc>
          <w:tcPr>
            <w:tcW w:w="648" w:type="dxa"/>
            <w:vAlign w:val="center"/>
          </w:tcPr>
          <w:p w:rsidR="006A30A4" w:rsidRPr="00A145AA" w:rsidRDefault="00926EDA" w:rsidP="00A145AA">
            <w:pPr>
              <w:ind w:left="-9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VIN</w:t>
            </w:r>
            <w:r w:rsidR="007C2B29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A30A4" w:rsidRPr="00A145AA" w:rsidRDefault="0083393F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Year</w:t>
            </w:r>
            <w:r w:rsidR="007C2B29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7E0A29" w:rsidRPr="00A145AA" w:rsidTr="00981BB7">
        <w:tc>
          <w:tcPr>
            <w:tcW w:w="3621" w:type="dxa"/>
            <w:gridSpan w:val="4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7E0A29" w:rsidRPr="00A145AA" w:rsidTr="00A145AA">
        <w:trPr>
          <w:trHeight w:val="252"/>
        </w:trPr>
        <w:tc>
          <w:tcPr>
            <w:tcW w:w="1728" w:type="dxa"/>
            <w:gridSpan w:val="3"/>
            <w:vAlign w:val="center"/>
          </w:tcPr>
          <w:p w:rsidR="006A30A4" w:rsidRPr="00A145AA" w:rsidRDefault="005F4C0B" w:rsidP="00A145AA">
            <w:pPr>
              <w:ind w:left="-9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Manufacturer</w:t>
            </w:r>
            <w:r w:rsidR="007C2B29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A30A4" w:rsidRPr="00A145AA" w:rsidRDefault="0083393F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Make</w:t>
            </w:r>
            <w:r w:rsidR="007C2B29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7E0A29" w:rsidRPr="00A145AA" w:rsidTr="00981BB7">
        <w:tc>
          <w:tcPr>
            <w:tcW w:w="3621" w:type="dxa"/>
            <w:gridSpan w:val="4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7E0A29" w:rsidRPr="00A145AA" w:rsidTr="005A4362">
        <w:tc>
          <w:tcPr>
            <w:tcW w:w="1368" w:type="dxa"/>
            <w:gridSpan w:val="2"/>
            <w:vAlign w:val="center"/>
          </w:tcPr>
          <w:p w:rsidR="006A30A4" w:rsidRPr="00A145AA" w:rsidRDefault="00B74ABA" w:rsidP="00A145AA">
            <w:pPr>
              <w:ind w:left="-90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Body Style</w:t>
            </w:r>
            <w:r w:rsidR="007C2B29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A30A4" w:rsidRPr="00A145AA" w:rsidRDefault="00B74ABA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Model: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A145AA" w:rsidRDefault="006A30A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</w:tbl>
    <w:p w:rsidR="00855549" w:rsidRPr="00A145AA" w:rsidRDefault="00855549" w:rsidP="00A145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5677"/>
      </w:tblGrid>
      <w:tr w:rsidR="00FC5FC8" w:rsidRPr="00A145AA" w:rsidTr="00194D00">
        <w:tc>
          <w:tcPr>
            <w:tcW w:w="461" w:type="dxa"/>
          </w:tcPr>
          <w:p w:rsidR="00FC5FC8" w:rsidRPr="00A145AA" w:rsidRDefault="00FC5FC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FC5FC8" w:rsidRPr="00A145AA" w:rsidRDefault="00FC5FC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</w:tbl>
    <w:p w:rsidR="00B74ABA" w:rsidRPr="00A145AA" w:rsidRDefault="00B74ABA" w:rsidP="00A145AA">
      <w:pPr>
        <w:rPr>
          <w:rFonts w:ascii="Abadi MT Std" w:hAnsi="Abadi MT Std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173"/>
        <w:gridCol w:w="1133"/>
        <w:gridCol w:w="1326"/>
        <w:gridCol w:w="1133"/>
        <w:gridCol w:w="3531"/>
      </w:tblGrid>
      <w:tr w:rsidR="006A161E" w:rsidRPr="00A145AA" w:rsidTr="00A145AA">
        <w:trPr>
          <w:trHeight w:val="243"/>
        </w:trPr>
        <w:tc>
          <w:tcPr>
            <w:tcW w:w="2268" w:type="dxa"/>
            <w:gridSpan w:val="2"/>
            <w:vAlign w:val="bottom"/>
          </w:tcPr>
          <w:p w:rsidR="006A161E" w:rsidRPr="00A145AA" w:rsidRDefault="00E27D1D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>
              <w:rPr>
                <w:rFonts w:ascii="Abadi MT Std" w:hAnsi="Abadi MT St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302894</wp:posOffset>
                      </wp:positionH>
                      <wp:positionV relativeFrom="paragraph">
                        <wp:posOffset>307340</wp:posOffset>
                      </wp:positionV>
                      <wp:extent cx="1769745" cy="0"/>
                      <wp:effectExtent l="0" t="0" r="209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9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9CA5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24.2pt" to="163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" strokecolor="black [3040]"/>
                  </w:pict>
                </mc:Fallback>
              </mc:AlternateContent>
            </w:r>
            <w:r w:rsidR="00A145AA">
              <w:rPr>
                <w:rFonts w:ascii="Abadi MT Std" w:hAnsi="Abadi MT St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133350</wp:posOffset>
                      </wp:positionV>
                      <wp:extent cx="952500" cy="0"/>
                      <wp:effectExtent l="11430" t="12065" r="7620" b="69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A35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1.4pt;margin-top:10.5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rrMQIAAHY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"/>
                  </w:pict>
                </mc:Fallback>
              </mc:AlternateContent>
            </w:r>
            <w:r w:rsidR="006A161E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For the total sum of $</w:t>
            </w:r>
          </w:p>
        </w:tc>
        <w:tc>
          <w:tcPr>
            <w:tcW w:w="1170" w:type="dxa"/>
            <w:vAlign w:val="bottom"/>
          </w:tcPr>
          <w:p w:rsidR="006A161E" w:rsidRPr="00A145AA" w:rsidRDefault="006A161E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vAlign w:val="bottom"/>
          </w:tcPr>
          <w:p w:rsidR="006A161E" w:rsidRPr="00A145AA" w:rsidRDefault="006A161E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, which has been received. The sum represents the mutually</w:t>
            </w:r>
          </w:p>
        </w:tc>
      </w:tr>
      <w:tr w:rsidR="006A161E" w:rsidRPr="00A145AA" w:rsidTr="0070726D">
        <w:trPr>
          <w:trHeight w:val="432"/>
        </w:trPr>
        <w:tc>
          <w:tcPr>
            <w:tcW w:w="9576" w:type="dxa"/>
            <w:gridSpan w:val="6"/>
            <w:vAlign w:val="bottom"/>
          </w:tcPr>
          <w:p w:rsidR="006A161E" w:rsidRPr="00A145AA" w:rsidRDefault="00DB0D96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Agreed-upon</w:t>
            </w:r>
            <w:r w:rsidR="006A161E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 purchase price of the vehicle, between both the buyer(s) and the seller(s).</w:t>
            </w:r>
          </w:p>
        </w:tc>
      </w:tr>
      <w:tr w:rsidR="006A161E" w:rsidRPr="00A145AA" w:rsidTr="0070726D">
        <w:trPr>
          <w:trHeight w:val="432"/>
        </w:trPr>
        <w:tc>
          <w:tcPr>
            <w:tcW w:w="9576" w:type="dxa"/>
            <w:gridSpan w:val="6"/>
            <w:vAlign w:val="bottom"/>
          </w:tcPr>
          <w:p w:rsidR="006A161E" w:rsidRPr="00A145AA" w:rsidRDefault="006A161E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6A161E" w:rsidRPr="00A145AA" w:rsidTr="00A145AA">
        <w:trPr>
          <w:trHeight w:val="432"/>
        </w:trPr>
        <w:tc>
          <w:tcPr>
            <w:tcW w:w="2088" w:type="dxa"/>
            <w:vAlign w:val="bottom"/>
          </w:tcPr>
          <w:p w:rsidR="006A161E" w:rsidRPr="00A145AA" w:rsidRDefault="00A145AA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E27D1D">
              <w:rPr>
                <w:rFonts w:ascii="Abadi MT Std" w:hAnsi="Abadi MT Std"/>
                <w:b/>
                <w:bCs/>
                <w:noProof/>
                <w:color w:val="4F81BD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D839B" wp14:editId="3E2EAE4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294005</wp:posOffset>
                      </wp:positionV>
                      <wp:extent cx="1483995" cy="635"/>
                      <wp:effectExtent l="7620" t="6985" r="13335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9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7EA8" id="AutoShape 5" o:spid="_x0000_s1026" type="#_x0000_t32" style="position:absolute;margin-left:46.35pt;margin-top:23.15pt;width:116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"/>
                  </w:pict>
                </mc:Fallback>
              </mc:AlternateContent>
            </w:r>
            <w:r w:rsidR="006A161E" w:rsidRPr="00E27D1D">
              <w:rPr>
                <w:rFonts w:ascii="Abadi MT Std" w:hAnsi="Abadi MT Std"/>
                <w:b/>
                <w:bCs/>
                <w:color w:val="4F81BD" w:themeColor="accent1"/>
                <w:sz w:val="28"/>
                <w:szCs w:val="28"/>
              </w:rPr>
              <w:t>Odometer</w:t>
            </w:r>
            <w:r w:rsidR="006A161E" w:rsidRPr="00E27D1D">
              <w:rPr>
                <w:rFonts w:ascii="Abadi MT Std" w:hAnsi="Abadi MT Std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="006A161E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350" w:type="dxa"/>
            <w:gridSpan w:val="2"/>
            <w:vAlign w:val="bottom"/>
          </w:tcPr>
          <w:p w:rsidR="006A161E" w:rsidRPr="00A145AA" w:rsidRDefault="006A161E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6A161E" w:rsidRPr="00A145AA" w:rsidRDefault="00A145AA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>
              <w:rPr>
                <w:rFonts w:ascii="Abadi MT Std" w:hAnsi="Abadi MT St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152400</wp:posOffset>
                      </wp:positionV>
                      <wp:extent cx="876300" cy="635"/>
                      <wp:effectExtent l="9525" t="5715" r="952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DCF5" id="AutoShape 6" o:spid="_x0000_s1026" type="#_x0000_t32" style="position:absolute;margin-left:54.6pt;margin-top:12pt;width:6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MJNQIAAHg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"/>
                  </w:pict>
                </mc:Fallback>
              </mc:AlternateContent>
            </w:r>
            <w:r w:rsidR="006A161E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Date read</w:t>
            </w:r>
          </w:p>
        </w:tc>
        <w:tc>
          <w:tcPr>
            <w:tcW w:w="1170" w:type="dxa"/>
            <w:vAlign w:val="bottom"/>
          </w:tcPr>
          <w:p w:rsidR="006A161E" w:rsidRPr="00A145AA" w:rsidRDefault="006A161E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vAlign w:val="bottom"/>
          </w:tcPr>
          <w:p w:rsidR="006A161E" w:rsidRPr="00A145AA" w:rsidRDefault="006A161E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the best of my knowledge</w:t>
            </w:r>
          </w:p>
        </w:tc>
      </w:tr>
      <w:tr w:rsidR="006A161E" w:rsidRPr="00A145AA" w:rsidTr="0070726D">
        <w:trPr>
          <w:trHeight w:val="432"/>
        </w:trPr>
        <w:tc>
          <w:tcPr>
            <w:tcW w:w="9576" w:type="dxa"/>
            <w:gridSpan w:val="6"/>
            <w:vAlign w:val="bottom"/>
          </w:tcPr>
          <w:p w:rsidR="006A161E" w:rsidRPr="00A145AA" w:rsidRDefault="00623384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, the odometer reading is the actual mileage of the vehicle.</w:t>
            </w:r>
          </w:p>
        </w:tc>
      </w:tr>
    </w:tbl>
    <w:p w:rsidR="006A161E" w:rsidRPr="00A145AA" w:rsidRDefault="006A161E" w:rsidP="00A145AA">
      <w:pPr>
        <w:rPr>
          <w:rFonts w:ascii="Abadi MT Std" w:hAnsi="Abadi MT Std"/>
          <w:b/>
          <w:bCs/>
          <w:sz w:val="24"/>
          <w:szCs w:val="24"/>
        </w:rPr>
      </w:pPr>
      <w:r w:rsidRPr="00A145AA">
        <w:rPr>
          <w:rFonts w:ascii="Abadi MT Std" w:hAnsi="Abadi MT Std"/>
          <w:b/>
          <w:bCs/>
          <w:sz w:val="24"/>
          <w:szCs w:val="24"/>
        </w:rPr>
        <w:t>Sold “As Is” with any remaining factory warranty.</w:t>
      </w:r>
    </w:p>
    <w:p w:rsidR="00B74ABA" w:rsidRPr="00A145AA" w:rsidRDefault="006A161E" w:rsidP="00A145AA">
      <w:pPr>
        <w:rPr>
          <w:rFonts w:ascii="Abadi MT Std" w:hAnsi="Abadi MT Std"/>
          <w:b/>
          <w:bCs/>
          <w:sz w:val="24"/>
          <w:szCs w:val="24"/>
        </w:rPr>
      </w:pPr>
      <w:r w:rsidRPr="00E27D1D">
        <w:rPr>
          <w:rFonts w:ascii="Abadi MT Std" w:hAnsi="Abadi MT Std"/>
          <w:b/>
          <w:bCs/>
          <w:color w:val="4F81BD" w:themeColor="accent1"/>
          <w:sz w:val="28"/>
          <w:szCs w:val="28"/>
        </w:rPr>
        <w:t>Notarize</w:t>
      </w:r>
      <w:r w:rsidRPr="00E27D1D">
        <w:rPr>
          <w:rFonts w:ascii="Abadi MT Std" w:hAnsi="Abadi MT Std"/>
          <w:b/>
          <w:bCs/>
          <w:color w:val="4F81BD" w:themeColor="accent1"/>
          <w:sz w:val="24"/>
          <w:szCs w:val="24"/>
        </w:rPr>
        <w:t xml:space="preserve"> your sale</w:t>
      </w:r>
      <w:r w:rsidRPr="00A145AA">
        <w:rPr>
          <w:rFonts w:ascii="Abadi MT Std" w:hAnsi="Abadi MT Std"/>
          <w:b/>
          <w:bCs/>
          <w:sz w:val="24"/>
          <w:szCs w:val="24"/>
        </w:rPr>
        <w:br/>
        <w:t>I/We certify under penalty of perjury, that the statements made are true and correct to the best of my/our knowledge, information, and belief. I understand that giving a false statement(s) is a misdemeanor and may be subject to fines, imprisonment, or both</w:t>
      </w:r>
      <w:r w:rsidR="006E0191" w:rsidRPr="00A145AA">
        <w:rPr>
          <w:rFonts w:ascii="Abadi MT Std" w:hAnsi="Abadi MT Std"/>
          <w:b/>
          <w:bCs/>
          <w:sz w:val="24"/>
          <w:szCs w:val="24"/>
        </w:rPr>
        <w:t>.</w:t>
      </w:r>
    </w:p>
    <w:tbl>
      <w:tblPr>
        <w:tblStyle w:val="TableGrid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178"/>
        <w:gridCol w:w="179"/>
        <w:gridCol w:w="519"/>
        <w:gridCol w:w="874"/>
        <w:gridCol w:w="672"/>
        <w:gridCol w:w="639"/>
        <w:gridCol w:w="1107"/>
        <w:gridCol w:w="603"/>
        <w:gridCol w:w="850"/>
        <w:gridCol w:w="104"/>
        <w:gridCol w:w="195"/>
        <w:gridCol w:w="519"/>
        <w:gridCol w:w="344"/>
        <w:gridCol w:w="756"/>
        <w:gridCol w:w="639"/>
        <w:gridCol w:w="1140"/>
      </w:tblGrid>
      <w:tr w:rsidR="000E1D49" w:rsidRPr="00A145AA" w:rsidTr="00A145AA">
        <w:trPr>
          <w:trHeight w:val="432"/>
        </w:trPr>
        <w:tc>
          <w:tcPr>
            <w:tcW w:w="2538" w:type="dxa"/>
            <w:gridSpan w:val="5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color w:val="FF0000"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color w:val="FF0000"/>
                <w:sz w:val="24"/>
                <w:szCs w:val="24"/>
              </w:rPr>
              <w:t>Seller’s Signature:</w:t>
            </w:r>
          </w:p>
        </w:tc>
        <w:tc>
          <w:tcPr>
            <w:tcW w:w="2418" w:type="dxa"/>
            <w:gridSpan w:val="3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vAlign w:val="bottom"/>
          </w:tcPr>
          <w:p w:rsidR="000E1D49" w:rsidRPr="00A145AA" w:rsidRDefault="000E1D49" w:rsidP="00A145AA">
            <w:pPr>
              <w:ind w:right="-475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color w:val="FF0000"/>
                <w:sz w:val="24"/>
                <w:szCs w:val="24"/>
              </w:rPr>
              <w:t>Buyer’s Signature</w:t>
            </w: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0E1D49" w:rsidRPr="00A145AA" w:rsidTr="00A145AA">
        <w:trPr>
          <w:trHeight w:val="432"/>
        </w:trPr>
        <w:tc>
          <w:tcPr>
            <w:tcW w:w="1664" w:type="dxa"/>
            <w:gridSpan w:val="4"/>
            <w:vAlign w:val="bottom"/>
          </w:tcPr>
          <w:p w:rsidR="000E1D49" w:rsidRPr="00A145AA" w:rsidRDefault="000E1D49" w:rsidP="00A145AA">
            <w:pPr>
              <w:ind w:right="-442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Seller’s Name: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bottom"/>
          </w:tcPr>
          <w:p w:rsidR="000E1D49" w:rsidRPr="00A145AA" w:rsidRDefault="000E1D49" w:rsidP="00A145AA">
            <w:pPr>
              <w:ind w:right="-369"/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Buyer’s Name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0E1D49" w:rsidRPr="00A145AA" w:rsidTr="00A145AA">
        <w:trPr>
          <w:trHeight w:val="432"/>
        </w:trPr>
        <w:tc>
          <w:tcPr>
            <w:tcW w:w="1145" w:type="dxa"/>
            <w:gridSpan w:val="3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Address</w:t>
            </w:r>
            <w:r w:rsidR="005D152A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11" w:type="dxa"/>
            <w:gridSpan w:val="5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Address</w:t>
            </w:r>
            <w:r w:rsidR="00D33395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98" w:type="dxa"/>
            <w:gridSpan w:val="5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0E1D49" w:rsidRPr="00A145AA" w:rsidTr="00A145AA">
        <w:trPr>
          <w:trHeight w:val="432"/>
        </w:trPr>
        <w:tc>
          <w:tcPr>
            <w:tcW w:w="788" w:type="dxa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City</w:t>
            </w:r>
            <w:r w:rsidR="002E6526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 xml:space="preserve">City </w:t>
            </w:r>
            <w:r w:rsidR="00E326BA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97" w:type="dxa"/>
            <w:gridSpan w:val="7"/>
            <w:tcBorders>
              <w:bottom w:val="single" w:sz="4" w:space="0" w:color="auto"/>
            </w:tcBorders>
            <w:vAlign w:val="bottom"/>
          </w:tcPr>
          <w:p w:rsidR="000E1D49" w:rsidRPr="00A145AA" w:rsidRDefault="000E1D49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F97D48" w:rsidRPr="00A145AA" w:rsidTr="00A145AA">
        <w:trPr>
          <w:trHeight w:val="432"/>
        </w:trPr>
        <w:tc>
          <w:tcPr>
            <w:tcW w:w="966" w:type="dxa"/>
            <w:gridSpan w:val="2"/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State</w:t>
            </w:r>
            <w:r w:rsidR="008146D5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Zip</w:t>
            </w:r>
            <w:r w:rsidR="00BF3744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State</w:t>
            </w:r>
            <w:r w:rsidR="000E482F"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  <w:r w:rsidRPr="00A145AA">
              <w:rPr>
                <w:rFonts w:ascii="Abadi MT Std" w:hAnsi="Abadi MT Std"/>
                <w:b/>
                <w:bCs/>
                <w:sz w:val="24"/>
                <w:szCs w:val="24"/>
              </w:rPr>
              <w:t>Zip: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:rsidR="00F97D48" w:rsidRPr="00A145AA" w:rsidRDefault="00F97D48" w:rsidP="00A145AA">
            <w:pPr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</w:tbl>
    <w:p w:rsidR="003B2ADD" w:rsidRPr="00A145AA" w:rsidRDefault="003B2ADD" w:rsidP="00A145AA">
      <w:pPr>
        <w:rPr>
          <w:rFonts w:ascii="Abadi MT Std" w:hAnsi="Abadi MT Std"/>
          <w:b/>
          <w:bCs/>
          <w:sz w:val="24"/>
          <w:szCs w:val="24"/>
        </w:rPr>
      </w:pPr>
    </w:p>
    <w:p w:rsidR="00B1797D" w:rsidRPr="00A145AA" w:rsidRDefault="00B1797D" w:rsidP="00A145AA">
      <w:pPr>
        <w:rPr>
          <w:rFonts w:ascii="Abadi MT Std" w:hAnsi="Abadi MT Std"/>
          <w:b/>
          <w:bCs/>
          <w:sz w:val="24"/>
          <w:szCs w:val="24"/>
        </w:rPr>
      </w:pPr>
    </w:p>
    <w:sectPr w:rsidR="00B1797D" w:rsidRPr="00A145AA" w:rsidSect="00A145AA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40" w:rsidRDefault="00260340" w:rsidP="00A145AA">
      <w:pPr>
        <w:spacing w:after="0" w:line="240" w:lineRule="auto"/>
      </w:pPr>
      <w:r>
        <w:separator/>
      </w:r>
    </w:p>
  </w:endnote>
  <w:endnote w:type="continuationSeparator" w:id="0">
    <w:p w:rsidR="00260340" w:rsidRDefault="00260340" w:rsidP="00A1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AA" w:rsidRPr="00A145AA" w:rsidRDefault="00A145AA" w:rsidP="00A145AA">
    <w:pPr>
      <w:pStyle w:val="Footer"/>
      <w:rPr>
        <w:sz w:val="20"/>
        <w:szCs w:val="20"/>
      </w:rPr>
    </w:pPr>
    <w:r w:rsidRPr="00A145AA">
      <w:rPr>
        <w:sz w:val="20"/>
        <w:szCs w:val="20"/>
      </w:rPr>
      <w:t>©billofsale-template.com</w:t>
    </w:r>
  </w:p>
  <w:p w:rsidR="00A145AA" w:rsidRDefault="00A1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40" w:rsidRDefault="00260340" w:rsidP="00A145AA">
      <w:pPr>
        <w:spacing w:after="0" w:line="240" w:lineRule="auto"/>
      </w:pPr>
      <w:r>
        <w:separator/>
      </w:r>
    </w:p>
  </w:footnote>
  <w:footnote w:type="continuationSeparator" w:id="0">
    <w:p w:rsidR="00260340" w:rsidRDefault="00260340" w:rsidP="00A14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A"/>
    <w:rsid w:val="00017EFF"/>
    <w:rsid w:val="00021E45"/>
    <w:rsid w:val="00030CE3"/>
    <w:rsid w:val="000460DB"/>
    <w:rsid w:val="00060F63"/>
    <w:rsid w:val="00071BA9"/>
    <w:rsid w:val="000805F5"/>
    <w:rsid w:val="000D057E"/>
    <w:rsid w:val="000E1D49"/>
    <w:rsid w:val="000E482F"/>
    <w:rsid w:val="000F45B0"/>
    <w:rsid w:val="001251E2"/>
    <w:rsid w:val="00154330"/>
    <w:rsid w:val="001872C2"/>
    <w:rsid w:val="00191234"/>
    <w:rsid w:val="00194D00"/>
    <w:rsid w:val="001C130F"/>
    <w:rsid w:val="001E1FBB"/>
    <w:rsid w:val="00214262"/>
    <w:rsid w:val="00242A1A"/>
    <w:rsid w:val="00260340"/>
    <w:rsid w:val="002D461F"/>
    <w:rsid w:val="002E6526"/>
    <w:rsid w:val="0031740E"/>
    <w:rsid w:val="00356932"/>
    <w:rsid w:val="00394746"/>
    <w:rsid w:val="003B2ADD"/>
    <w:rsid w:val="003C2C1B"/>
    <w:rsid w:val="00472E39"/>
    <w:rsid w:val="004B670B"/>
    <w:rsid w:val="004F63A2"/>
    <w:rsid w:val="00543A00"/>
    <w:rsid w:val="00547A72"/>
    <w:rsid w:val="00575551"/>
    <w:rsid w:val="005A4362"/>
    <w:rsid w:val="005D152A"/>
    <w:rsid w:val="005E32DC"/>
    <w:rsid w:val="005F4C0B"/>
    <w:rsid w:val="006037DE"/>
    <w:rsid w:val="00607BCE"/>
    <w:rsid w:val="00623384"/>
    <w:rsid w:val="006241D9"/>
    <w:rsid w:val="00635073"/>
    <w:rsid w:val="0067175A"/>
    <w:rsid w:val="006A161E"/>
    <w:rsid w:val="006A30A4"/>
    <w:rsid w:val="006C0E9A"/>
    <w:rsid w:val="006C2952"/>
    <w:rsid w:val="006E0191"/>
    <w:rsid w:val="006F6A35"/>
    <w:rsid w:val="00701C5A"/>
    <w:rsid w:val="007305C2"/>
    <w:rsid w:val="00781DB3"/>
    <w:rsid w:val="007B4939"/>
    <w:rsid w:val="007C2B29"/>
    <w:rsid w:val="007E0A29"/>
    <w:rsid w:val="007E6AFD"/>
    <w:rsid w:val="007F0B51"/>
    <w:rsid w:val="008146D5"/>
    <w:rsid w:val="0083393F"/>
    <w:rsid w:val="00855549"/>
    <w:rsid w:val="008A656E"/>
    <w:rsid w:val="00902FA4"/>
    <w:rsid w:val="009154D1"/>
    <w:rsid w:val="00926EDA"/>
    <w:rsid w:val="00954678"/>
    <w:rsid w:val="00981BB7"/>
    <w:rsid w:val="009A15D5"/>
    <w:rsid w:val="00A041DC"/>
    <w:rsid w:val="00A04797"/>
    <w:rsid w:val="00A145AA"/>
    <w:rsid w:val="00A16C39"/>
    <w:rsid w:val="00AE2290"/>
    <w:rsid w:val="00AE5B61"/>
    <w:rsid w:val="00B065DB"/>
    <w:rsid w:val="00B1797D"/>
    <w:rsid w:val="00B41955"/>
    <w:rsid w:val="00B43C15"/>
    <w:rsid w:val="00B74ABA"/>
    <w:rsid w:val="00BC2690"/>
    <w:rsid w:val="00BF3744"/>
    <w:rsid w:val="00C471F9"/>
    <w:rsid w:val="00C57243"/>
    <w:rsid w:val="00C7239B"/>
    <w:rsid w:val="00C84A7E"/>
    <w:rsid w:val="00D33395"/>
    <w:rsid w:val="00DB0D96"/>
    <w:rsid w:val="00DD1DFF"/>
    <w:rsid w:val="00E27D1D"/>
    <w:rsid w:val="00E326BA"/>
    <w:rsid w:val="00E33507"/>
    <w:rsid w:val="00E67C67"/>
    <w:rsid w:val="00F02C33"/>
    <w:rsid w:val="00F225BA"/>
    <w:rsid w:val="00F36FFB"/>
    <w:rsid w:val="00F532D7"/>
    <w:rsid w:val="00F85758"/>
    <w:rsid w:val="00F97D4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C84B8-ECC4-4C40-8489-57F931A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B74A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character" w:styleId="Strong">
    <w:name w:val="Strong"/>
    <w:basedOn w:val="DefaultParagraphFont"/>
    <w:qFormat/>
    <w:rsid w:val="00B74A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AA"/>
  </w:style>
  <w:style w:type="paragraph" w:styleId="Footer">
    <w:name w:val="footer"/>
    <w:basedOn w:val="Normal"/>
    <w:link w:val="FooterChar"/>
    <w:uiPriority w:val="99"/>
    <w:unhideWhenUsed/>
    <w:rsid w:val="00A1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15th_Task\Webtemplate.net\2-billofsale-template.com\Tractor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Tractor-bill-of-sale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2019-07-17T14:52:00Z</dcterms:created>
  <dcterms:modified xsi:type="dcterms:W3CDTF">2019-07-17T15:00:00Z</dcterms:modified>
</cp:coreProperties>
</file>