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00" w:rsidRPr="00680300" w:rsidRDefault="00680300" w:rsidP="009E373A">
      <w:pPr>
        <w:pStyle w:val="Address"/>
        <w:spacing w:line="360" w:lineRule="auto"/>
        <w:jc w:val="center"/>
        <w:rPr>
          <w:rFonts w:asciiTheme="majorHAnsi" w:hAnsiTheme="majorHAnsi" w:cstheme="majorHAnsi"/>
        </w:rPr>
      </w:pPr>
      <w:r w:rsidRPr="00680300">
        <w:rPr>
          <w:rFonts w:asciiTheme="majorHAnsi" w:hAnsiTheme="majorHAnsi" w:cstheme="majorHAnsi"/>
          <w:noProof/>
        </w:rPr>
        <w:drawing>
          <wp:inline distT="0" distB="0" distL="0" distR="0">
            <wp:extent cx="2676525" cy="1905510"/>
            <wp:effectExtent l="19050" t="0" r="9525" b="0"/>
            <wp:docPr id="1" name="Picture 0" descr="logo2do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docs.jpg"/>
                    <pic:cNvPicPr/>
                  </pic:nvPicPr>
                  <pic:blipFill>
                    <a:blip r:embed="rId9" cstate="print"/>
                    <a:srcRect l="4419" t="5991" r="6089" b="14286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7CB" w:rsidRDefault="00E367CB" w:rsidP="009E373A">
      <w:pPr>
        <w:pStyle w:val="Address"/>
        <w:spacing w:line="360" w:lineRule="auto"/>
        <w:jc w:val="center"/>
        <w:rPr>
          <w:rFonts w:asciiTheme="majorHAnsi" w:hAnsiTheme="majorHAnsi" w:cstheme="majorHAnsi"/>
          <w:b/>
        </w:rPr>
      </w:pPr>
    </w:p>
    <w:p w:rsidR="00E367CB" w:rsidRPr="00E367CB" w:rsidRDefault="00E367CB" w:rsidP="009E373A">
      <w:pPr>
        <w:pStyle w:val="Address"/>
        <w:spacing w:line="360" w:lineRule="auto"/>
        <w:jc w:val="center"/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 xml:space="preserve">POWER OF ATTORNEY LETTER FOR CHILD </w:t>
      </w:r>
      <w:r w:rsidRPr="00E367CB">
        <w:rPr>
          <w:rFonts w:asciiTheme="majorHAnsi" w:hAnsiTheme="majorHAnsi" w:cstheme="majorHAnsi"/>
          <w:b/>
          <w:sz w:val="32"/>
        </w:rPr>
        <w:t>CARE</w:t>
      </w:r>
    </w:p>
    <w:p w:rsidR="00680300" w:rsidRPr="00680300" w:rsidRDefault="00680300" w:rsidP="009E373A">
      <w:pPr>
        <w:pStyle w:val="Address"/>
        <w:spacing w:line="360" w:lineRule="auto"/>
        <w:jc w:val="center"/>
        <w:rPr>
          <w:rFonts w:asciiTheme="majorHAnsi" w:hAnsiTheme="majorHAnsi" w:cstheme="majorHAnsi"/>
          <w:b/>
        </w:rPr>
      </w:pPr>
      <w:r w:rsidRPr="00680300">
        <w:rPr>
          <w:rFonts w:asciiTheme="majorHAnsi" w:hAnsiTheme="majorHAnsi" w:cstheme="majorHAnsi"/>
          <w:b/>
        </w:rPr>
        <w:t>Temporary Medical</w:t>
      </w:r>
      <w:r w:rsidR="00E367CB">
        <w:rPr>
          <w:rFonts w:asciiTheme="majorHAnsi" w:hAnsiTheme="majorHAnsi" w:cstheme="majorHAnsi"/>
          <w:b/>
        </w:rPr>
        <w:t xml:space="preserve"> </w:t>
      </w:r>
      <w:r w:rsidR="009E373A">
        <w:rPr>
          <w:rFonts w:asciiTheme="majorHAnsi" w:hAnsiTheme="majorHAnsi" w:cstheme="majorHAnsi"/>
          <w:b/>
        </w:rPr>
        <w:t>/</w:t>
      </w:r>
      <w:r w:rsidR="00E367CB">
        <w:rPr>
          <w:rFonts w:asciiTheme="majorHAnsi" w:hAnsiTheme="majorHAnsi" w:cstheme="majorHAnsi"/>
          <w:b/>
        </w:rPr>
        <w:t xml:space="preserve"> </w:t>
      </w:r>
      <w:r w:rsidR="009E373A">
        <w:rPr>
          <w:rFonts w:asciiTheme="majorHAnsi" w:hAnsiTheme="majorHAnsi" w:cstheme="majorHAnsi"/>
          <w:b/>
        </w:rPr>
        <w:t>Dental</w:t>
      </w:r>
      <w:r w:rsidRPr="00680300">
        <w:rPr>
          <w:rFonts w:asciiTheme="majorHAnsi" w:hAnsiTheme="majorHAnsi" w:cstheme="majorHAnsi"/>
          <w:b/>
        </w:rPr>
        <w:t xml:space="preserve"> Consent Form</w:t>
      </w:r>
    </w:p>
    <w:p w:rsidR="00680300" w:rsidRPr="00680300" w:rsidRDefault="00680300" w:rsidP="009E373A">
      <w:pPr>
        <w:pStyle w:val="Address"/>
        <w:spacing w:line="360" w:lineRule="auto"/>
        <w:jc w:val="center"/>
        <w:rPr>
          <w:rFonts w:asciiTheme="majorHAnsi" w:hAnsiTheme="majorHAnsi" w:cstheme="majorHAnsi"/>
        </w:rPr>
      </w:pPr>
    </w:p>
    <w:p w:rsidR="00680300" w:rsidRPr="00680300" w:rsidRDefault="00680300" w:rsidP="009E373A">
      <w:pPr>
        <w:pStyle w:val="Address"/>
        <w:spacing w:line="360" w:lineRule="auto"/>
        <w:rPr>
          <w:rFonts w:asciiTheme="majorHAnsi" w:hAnsiTheme="majorHAnsi" w:cstheme="majorHAnsi"/>
        </w:rPr>
      </w:pPr>
    </w:p>
    <w:p w:rsidR="00680300" w:rsidRPr="00680300" w:rsidRDefault="00680300" w:rsidP="009E373A">
      <w:pPr>
        <w:pStyle w:val="Address"/>
        <w:spacing w:line="360" w:lineRule="auto"/>
        <w:rPr>
          <w:rFonts w:asciiTheme="majorHAnsi" w:hAnsiTheme="majorHAnsi" w:cstheme="majorHAnsi"/>
        </w:rPr>
      </w:pPr>
      <w:r w:rsidRPr="00680300">
        <w:rPr>
          <w:rFonts w:asciiTheme="majorHAnsi" w:hAnsiTheme="majorHAnsi" w:cstheme="majorHAnsi"/>
        </w:rPr>
        <w:t xml:space="preserve">Date: </w:t>
      </w:r>
    </w:p>
    <w:p w:rsidR="00680300" w:rsidRPr="00680300" w:rsidRDefault="00680300" w:rsidP="009E373A">
      <w:pPr>
        <w:pStyle w:val="Salutation"/>
        <w:spacing w:before="0" w:after="0" w:line="360" w:lineRule="auto"/>
        <w:rPr>
          <w:rFonts w:asciiTheme="majorHAnsi" w:hAnsiTheme="majorHAnsi" w:cstheme="majorHAnsi"/>
        </w:rPr>
      </w:pPr>
    </w:p>
    <w:p w:rsidR="00680300" w:rsidRPr="00680300" w:rsidRDefault="00680300" w:rsidP="009E373A">
      <w:pPr>
        <w:pStyle w:val="Salutation"/>
        <w:spacing w:before="0"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Legal Guardian </w:t>
      </w:r>
      <w:r w:rsidRPr="00680300">
        <w:rPr>
          <w:rFonts w:asciiTheme="majorHAnsi" w:hAnsiTheme="majorHAnsi" w:cstheme="majorHAnsi"/>
        </w:rPr>
        <w:t xml:space="preserve">Name: </w:t>
      </w:r>
    </w:p>
    <w:p w:rsidR="00680300" w:rsidRPr="00680300" w:rsidRDefault="00680300" w:rsidP="009E373A">
      <w:pPr>
        <w:spacing w:after="0" w:line="360" w:lineRule="auto"/>
        <w:rPr>
          <w:rFonts w:asciiTheme="majorHAnsi" w:hAnsiTheme="majorHAnsi" w:cstheme="majorHAnsi"/>
        </w:rPr>
      </w:pPr>
      <w:r w:rsidRPr="00680300">
        <w:rPr>
          <w:rFonts w:asciiTheme="majorHAnsi" w:hAnsiTheme="majorHAnsi" w:cstheme="majorHAnsi"/>
        </w:rPr>
        <w:t xml:space="preserve">Address: </w:t>
      </w:r>
    </w:p>
    <w:p w:rsidR="00680300" w:rsidRPr="00680300" w:rsidRDefault="00680300" w:rsidP="009E373A">
      <w:pPr>
        <w:spacing w:after="0" w:line="360" w:lineRule="auto"/>
        <w:rPr>
          <w:rFonts w:asciiTheme="majorHAnsi" w:hAnsiTheme="majorHAnsi" w:cstheme="majorHAnsi"/>
        </w:rPr>
      </w:pPr>
      <w:r w:rsidRPr="00680300">
        <w:rPr>
          <w:rFonts w:asciiTheme="majorHAnsi" w:hAnsiTheme="majorHAnsi" w:cstheme="majorHAnsi"/>
        </w:rPr>
        <w:t>Email Address:</w:t>
      </w:r>
    </w:p>
    <w:p w:rsidR="00680300" w:rsidRPr="00680300" w:rsidRDefault="00680300" w:rsidP="009E373A">
      <w:pPr>
        <w:spacing w:after="0" w:line="360" w:lineRule="auto"/>
        <w:rPr>
          <w:rFonts w:asciiTheme="majorHAnsi" w:hAnsiTheme="majorHAnsi" w:cstheme="majorHAnsi"/>
        </w:rPr>
      </w:pPr>
      <w:r w:rsidRPr="00680300">
        <w:rPr>
          <w:rFonts w:asciiTheme="majorHAnsi" w:hAnsiTheme="majorHAnsi" w:cstheme="majorHAnsi"/>
        </w:rPr>
        <w:t>Phone Number:</w:t>
      </w:r>
    </w:p>
    <w:p w:rsidR="00680300" w:rsidRPr="00680300" w:rsidRDefault="00680300" w:rsidP="009E373A">
      <w:pPr>
        <w:spacing w:after="0" w:line="360" w:lineRule="auto"/>
        <w:rPr>
          <w:rFonts w:asciiTheme="majorHAnsi" w:hAnsiTheme="majorHAnsi" w:cstheme="majorHAnsi"/>
        </w:rPr>
      </w:pPr>
    </w:p>
    <w:p w:rsidR="00D27A70" w:rsidRPr="00680300" w:rsidRDefault="00806FF6" w:rsidP="009E373A">
      <w:pPr>
        <w:pStyle w:val="Salutation"/>
        <w:spacing w:before="0" w:after="0" w:line="360" w:lineRule="auto"/>
        <w:rPr>
          <w:rFonts w:asciiTheme="majorHAnsi" w:hAnsiTheme="majorHAnsi" w:cstheme="majorHAnsi"/>
        </w:rPr>
      </w:pPr>
      <w:r w:rsidRPr="00680300">
        <w:rPr>
          <w:rFonts w:asciiTheme="majorHAnsi" w:hAnsiTheme="majorHAnsi" w:cstheme="majorHAnsi"/>
        </w:rPr>
        <w:t xml:space="preserve">To Whom </w:t>
      </w:r>
      <w:r w:rsidR="00377F52" w:rsidRPr="00680300">
        <w:rPr>
          <w:rFonts w:asciiTheme="majorHAnsi" w:hAnsiTheme="majorHAnsi" w:cstheme="majorHAnsi"/>
        </w:rPr>
        <w:t>It</w:t>
      </w:r>
      <w:r w:rsidRPr="00680300">
        <w:rPr>
          <w:rFonts w:asciiTheme="majorHAnsi" w:hAnsiTheme="majorHAnsi" w:cstheme="majorHAnsi"/>
        </w:rPr>
        <w:t xml:space="preserve"> May Concern:</w:t>
      </w:r>
    </w:p>
    <w:p w:rsidR="00272AE7" w:rsidRPr="00680300" w:rsidRDefault="00806FF6" w:rsidP="009E373A">
      <w:pPr>
        <w:spacing w:after="0" w:line="360" w:lineRule="auto"/>
        <w:rPr>
          <w:rFonts w:asciiTheme="majorHAnsi" w:hAnsiTheme="majorHAnsi" w:cstheme="majorHAnsi"/>
        </w:rPr>
      </w:pPr>
      <w:r w:rsidRPr="00680300">
        <w:rPr>
          <w:rFonts w:asciiTheme="majorHAnsi" w:hAnsiTheme="majorHAnsi" w:cstheme="majorHAnsi"/>
        </w:rPr>
        <w:t xml:space="preserve">I am the parent of </w:t>
      </w:r>
      <w:r w:rsidR="00680300" w:rsidRPr="00680300">
        <w:rPr>
          <w:rFonts w:asciiTheme="majorHAnsi" w:hAnsiTheme="majorHAnsi" w:cstheme="majorHAnsi"/>
        </w:rPr>
        <w:t>___________</w:t>
      </w:r>
      <w:r w:rsidR="009E373A">
        <w:rPr>
          <w:rFonts w:asciiTheme="majorHAnsi" w:hAnsiTheme="majorHAnsi" w:cstheme="majorHAnsi"/>
        </w:rPr>
        <w:t>_______</w:t>
      </w:r>
      <w:r w:rsidR="00680300" w:rsidRPr="00680300">
        <w:rPr>
          <w:rFonts w:asciiTheme="majorHAnsi" w:hAnsiTheme="majorHAnsi" w:cstheme="majorHAnsi"/>
        </w:rPr>
        <w:t xml:space="preserve">______________, (Date of Birth: ____/____/____) </w:t>
      </w:r>
      <w:r w:rsidRPr="00680300">
        <w:rPr>
          <w:rFonts w:asciiTheme="majorHAnsi" w:hAnsiTheme="majorHAnsi" w:cstheme="majorHAnsi"/>
        </w:rPr>
        <w:t xml:space="preserve">and I do hereby give my permission to and appoint </w:t>
      </w:r>
      <w:r w:rsidR="00680300" w:rsidRPr="00680300">
        <w:rPr>
          <w:rFonts w:asciiTheme="majorHAnsi" w:hAnsiTheme="majorHAnsi" w:cstheme="majorHAnsi"/>
        </w:rPr>
        <w:t>_______________________</w:t>
      </w:r>
      <w:r w:rsidR="009E373A">
        <w:rPr>
          <w:rFonts w:asciiTheme="majorHAnsi" w:hAnsiTheme="majorHAnsi" w:cstheme="majorHAnsi"/>
        </w:rPr>
        <w:t>________</w:t>
      </w:r>
      <w:r w:rsidR="00680300" w:rsidRPr="00680300">
        <w:rPr>
          <w:rFonts w:asciiTheme="majorHAnsi" w:hAnsiTheme="majorHAnsi" w:cstheme="majorHAnsi"/>
        </w:rPr>
        <w:t>_____</w:t>
      </w:r>
      <w:r w:rsidRPr="00680300">
        <w:rPr>
          <w:rFonts w:asciiTheme="majorHAnsi" w:hAnsiTheme="majorHAnsi" w:cstheme="majorHAnsi"/>
        </w:rPr>
        <w:t xml:space="preserve"> as temporary gua</w:t>
      </w:r>
      <w:r w:rsidR="009E373A">
        <w:rPr>
          <w:rFonts w:asciiTheme="majorHAnsi" w:hAnsiTheme="majorHAnsi" w:cstheme="majorHAnsi"/>
        </w:rPr>
        <w:t>rdian</w:t>
      </w:r>
      <w:r w:rsidR="00680300" w:rsidRPr="00680300">
        <w:rPr>
          <w:rFonts w:asciiTheme="majorHAnsi" w:hAnsiTheme="majorHAnsi" w:cstheme="majorHAnsi"/>
        </w:rPr>
        <w:t xml:space="preserve"> of my minor child </w:t>
      </w:r>
      <w:r w:rsidRPr="00680300">
        <w:rPr>
          <w:rFonts w:asciiTheme="majorHAnsi" w:hAnsiTheme="majorHAnsi" w:cstheme="majorHAnsi"/>
        </w:rPr>
        <w:t xml:space="preserve">during the time period </w:t>
      </w:r>
      <w:sdt>
        <w:sdtPr>
          <w:rPr>
            <w:rFonts w:asciiTheme="majorHAnsi" w:hAnsiTheme="majorHAnsi" w:cstheme="majorHAnsi"/>
          </w:rPr>
          <w:alias w:val="Start Date"/>
          <w:tag w:val="Start Date"/>
          <w:id w:val="19051392"/>
          <w:placeholder>
            <w:docPart w:val="5DA3E8E014FD4602A0F313C06B3670BD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680300" w:rsidRPr="00680300">
            <w:rPr>
              <w:rFonts w:asciiTheme="majorHAnsi" w:hAnsiTheme="majorHAnsi" w:cstheme="majorHAnsi"/>
            </w:rPr>
            <w:t>____/____/____</w:t>
          </w:r>
        </w:sdtContent>
      </w:sdt>
      <w:r w:rsidRPr="00680300">
        <w:rPr>
          <w:rFonts w:asciiTheme="majorHAnsi" w:hAnsiTheme="majorHAnsi" w:cstheme="majorHAnsi"/>
        </w:rPr>
        <w:t xml:space="preserve"> through </w:t>
      </w:r>
      <w:sdt>
        <w:sdtPr>
          <w:rPr>
            <w:rFonts w:asciiTheme="majorHAnsi" w:hAnsiTheme="majorHAnsi" w:cstheme="majorHAnsi"/>
          </w:rPr>
          <w:alias w:val="End Date"/>
          <w:tag w:val="End Date"/>
          <w:id w:val="19051421"/>
          <w:placeholder>
            <w:docPart w:val="D92335CBCA3749728C95F20B0D05EB17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680300" w:rsidRPr="00680300">
            <w:rPr>
              <w:rFonts w:asciiTheme="majorHAnsi" w:hAnsiTheme="majorHAnsi" w:cstheme="majorHAnsi"/>
            </w:rPr>
            <w:t>____/____/____</w:t>
          </w:r>
        </w:sdtContent>
      </w:sdt>
      <w:r w:rsidRPr="00680300">
        <w:rPr>
          <w:rFonts w:asciiTheme="majorHAnsi" w:hAnsiTheme="majorHAnsi" w:cstheme="majorHAnsi"/>
        </w:rPr>
        <w:t xml:space="preserve"> </w:t>
      </w:r>
      <w:r w:rsidR="00F42640" w:rsidRPr="00680300">
        <w:rPr>
          <w:rFonts w:asciiTheme="majorHAnsi" w:hAnsiTheme="majorHAnsi" w:cstheme="majorHAnsi"/>
        </w:rPr>
        <w:t xml:space="preserve">only </w:t>
      </w:r>
      <w:r w:rsidRPr="00680300">
        <w:rPr>
          <w:rFonts w:asciiTheme="majorHAnsi" w:hAnsiTheme="majorHAnsi" w:cstheme="majorHAnsi"/>
        </w:rPr>
        <w:t>to make any and all necessa</w:t>
      </w:r>
      <w:r w:rsidR="00680300" w:rsidRPr="00680300">
        <w:rPr>
          <w:rFonts w:asciiTheme="majorHAnsi" w:hAnsiTheme="majorHAnsi" w:cstheme="majorHAnsi"/>
        </w:rPr>
        <w:t>ry decisions about my child</w:t>
      </w:r>
      <w:r w:rsidRPr="00680300">
        <w:rPr>
          <w:rFonts w:asciiTheme="majorHAnsi" w:hAnsiTheme="majorHAnsi" w:cstheme="majorHAnsi"/>
        </w:rPr>
        <w:t>’s health care.</w:t>
      </w:r>
      <w:r w:rsidR="00E253BA" w:rsidRPr="00680300">
        <w:rPr>
          <w:rFonts w:asciiTheme="majorHAnsi" w:hAnsiTheme="majorHAnsi" w:cstheme="majorHAnsi"/>
        </w:rPr>
        <w:t xml:space="preserve"> Said temporary guardian(s) shall have all of the</w:t>
      </w:r>
      <w:r w:rsidR="00680300">
        <w:rPr>
          <w:rFonts w:asciiTheme="majorHAnsi" w:hAnsiTheme="majorHAnsi" w:cstheme="majorHAnsi"/>
        </w:rPr>
        <w:t xml:space="preserve"> same</w:t>
      </w:r>
      <w:r w:rsidR="00E253BA" w:rsidRPr="00680300">
        <w:rPr>
          <w:rFonts w:asciiTheme="majorHAnsi" w:hAnsiTheme="majorHAnsi" w:cstheme="majorHAnsi"/>
        </w:rPr>
        <w:t xml:space="preserve"> rights to choosing and authorizing medi</w:t>
      </w:r>
      <w:r w:rsidR="00680300">
        <w:rPr>
          <w:rFonts w:asciiTheme="majorHAnsi" w:hAnsiTheme="majorHAnsi" w:cstheme="majorHAnsi"/>
        </w:rPr>
        <w:t>cal</w:t>
      </w:r>
      <w:r w:rsidR="009E373A">
        <w:rPr>
          <w:rFonts w:asciiTheme="majorHAnsi" w:hAnsiTheme="majorHAnsi" w:cstheme="majorHAnsi"/>
        </w:rPr>
        <w:t>/dental</w:t>
      </w:r>
      <w:r w:rsidR="00680300">
        <w:rPr>
          <w:rFonts w:asciiTheme="majorHAnsi" w:hAnsiTheme="majorHAnsi" w:cstheme="majorHAnsi"/>
        </w:rPr>
        <w:t xml:space="preserve"> treatment for my child </w:t>
      </w:r>
      <w:r w:rsidR="00E253BA" w:rsidRPr="00680300">
        <w:rPr>
          <w:rFonts w:asciiTheme="majorHAnsi" w:hAnsiTheme="majorHAnsi" w:cstheme="majorHAnsi"/>
        </w:rPr>
        <w:t>during this time period as I have as a parent.</w:t>
      </w:r>
    </w:p>
    <w:p w:rsidR="009E373A" w:rsidRDefault="002675C2" w:rsidP="009E373A">
      <w:pPr>
        <w:pStyle w:val="Closing"/>
        <w:spacing w:after="0" w:line="360" w:lineRule="auto"/>
        <w:rPr>
          <w:rFonts w:asciiTheme="majorHAnsi" w:hAnsiTheme="majorHAnsi" w:cstheme="majorHAnsi"/>
        </w:rPr>
      </w:pPr>
      <w:r w:rsidRPr="00680300">
        <w:rPr>
          <w:rFonts w:asciiTheme="majorHAnsi" w:hAnsiTheme="majorHAnsi" w:cstheme="majorHAnsi"/>
        </w:rPr>
        <w:tab/>
      </w:r>
      <w:r w:rsidR="009E373A">
        <w:rPr>
          <w:rFonts w:asciiTheme="majorHAnsi" w:hAnsiTheme="majorHAnsi" w:cstheme="majorHAnsi"/>
        </w:rPr>
        <w:tab/>
      </w:r>
      <w:r w:rsidR="009E373A">
        <w:rPr>
          <w:rFonts w:asciiTheme="majorHAnsi" w:hAnsiTheme="majorHAnsi" w:cstheme="majorHAnsi"/>
        </w:rPr>
        <w:tab/>
      </w:r>
    </w:p>
    <w:p w:rsidR="00FD5F91" w:rsidRPr="00680300" w:rsidRDefault="009E373A" w:rsidP="009E373A">
      <w:pPr>
        <w:pStyle w:val="Closing"/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D27A70" w:rsidRPr="00680300">
        <w:rPr>
          <w:rFonts w:asciiTheme="majorHAnsi" w:hAnsiTheme="majorHAnsi" w:cstheme="majorHAnsi"/>
        </w:rPr>
        <w:t>Sincerely,</w:t>
      </w:r>
    </w:p>
    <w:p w:rsidR="002675C2" w:rsidRDefault="002675C2" w:rsidP="009E373A">
      <w:pPr>
        <w:pStyle w:val="Signature"/>
        <w:spacing w:after="0" w:line="360" w:lineRule="auto"/>
        <w:rPr>
          <w:rFonts w:asciiTheme="majorHAnsi" w:hAnsiTheme="majorHAnsi" w:cstheme="majorHAnsi"/>
        </w:rPr>
      </w:pPr>
      <w:r w:rsidRPr="00680300">
        <w:rPr>
          <w:rFonts w:asciiTheme="majorHAnsi" w:hAnsiTheme="majorHAnsi" w:cstheme="majorHAnsi"/>
        </w:rPr>
        <w:tab/>
      </w:r>
      <w:r w:rsidR="009E373A">
        <w:rPr>
          <w:rFonts w:asciiTheme="majorHAnsi" w:hAnsiTheme="majorHAnsi" w:cstheme="majorHAnsi"/>
        </w:rPr>
        <w:tab/>
      </w:r>
      <w:r w:rsidR="009E373A">
        <w:rPr>
          <w:rFonts w:asciiTheme="majorHAnsi" w:hAnsiTheme="majorHAnsi" w:cstheme="majorHAnsi"/>
        </w:rPr>
        <w:tab/>
        <w:t>Signature: _____________________________</w:t>
      </w:r>
    </w:p>
    <w:p w:rsidR="009E373A" w:rsidRPr="00680300" w:rsidRDefault="009E373A" w:rsidP="009E373A">
      <w:pPr>
        <w:pStyle w:val="Signature"/>
        <w:spacing w:after="0" w:line="360" w:lineRule="auto"/>
        <w:rPr>
          <w:rFonts w:asciiTheme="majorHAnsi" w:hAnsiTheme="majorHAnsi" w:cstheme="majorHAnsi"/>
        </w:rPr>
      </w:pPr>
    </w:p>
    <w:p w:rsidR="00806FF6" w:rsidRPr="00680300" w:rsidRDefault="00806FF6" w:rsidP="009E373A">
      <w:pPr>
        <w:pStyle w:val="Seal"/>
        <w:spacing w:before="0" w:after="0" w:line="360" w:lineRule="auto"/>
        <w:rPr>
          <w:rFonts w:asciiTheme="majorHAnsi" w:hAnsiTheme="majorHAnsi" w:cstheme="majorHAnsi"/>
        </w:rPr>
      </w:pPr>
    </w:p>
    <w:sectPr w:rsidR="00806FF6" w:rsidRPr="00680300" w:rsidSect="00680300">
      <w:headerReference w:type="defaul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3D0" w:rsidRDefault="000A73D0">
      <w:r>
        <w:separator/>
      </w:r>
    </w:p>
  </w:endnote>
  <w:endnote w:type="continuationSeparator" w:id="0">
    <w:p w:rsidR="000A73D0" w:rsidRDefault="000A7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3D0" w:rsidRDefault="000A73D0">
      <w:r>
        <w:separator/>
      </w:r>
    </w:p>
  </w:footnote>
  <w:footnote w:type="continuationSeparator" w:id="0">
    <w:p w:rsidR="000A73D0" w:rsidRDefault="000A7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Date"/>
      <w:tag w:val="Date"/>
      <w:id w:val="19051505"/>
      <w:placeholder>
        <w:docPart w:val="8E952AEC203F49F19531975251BD650F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:text/>
    </w:sdtPr>
    <w:sdtContent>
      <w:p w:rsidR="002675C2" w:rsidRDefault="002675C2" w:rsidP="002675C2">
        <w:pPr>
          <w:pStyle w:val="Header"/>
        </w:pPr>
        <w:r>
          <w:t>[Date]</w:t>
        </w:r>
      </w:p>
    </w:sdtContent>
  </w:sdt>
  <w:p w:rsidR="002675C2" w:rsidRPr="000B7DA8" w:rsidRDefault="002675C2" w:rsidP="002675C2">
    <w:pPr>
      <w:pStyle w:val="Header"/>
    </w:pPr>
    <w:r>
      <w:t xml:space="preserve">Page </w:t>
    </w:r>
    <w:fldSimple w:instr="PAGE">
      <w:r w:rsidR="0068030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F273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8CE4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1246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5A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AB6A4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5EDF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08A8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64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147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4EF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7F04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73A"/>
    <w:rsid w:val="000A73D0"/>
    <w:rsid w:val="000B41D3"/>
    <w:rsid w:val="000B7DA8"/>
    <w:rsid w:val="000F2F1D"/>
    <w:rsid w:val="00115967"/>
    <w:rsid w:val="0013733D"/>
    <w:rsid w:val="00165240"/>
    <w:rsid w:val="001A38A0"/>
    <w:rsid w:val="001B0EB0"/>
    <w:rsid w:val="001C39C4"/>
    <w:rsid w:val="001C3B37"/>
    <w:rsid w:val="001C4F11"/>
    <w:rsid w:val="001D185A"/>
    <w:rsid w:val="00204EBD"/>
    <w:rsid w:val="0021328E"/>
    <w:rsid w:val="0021430B"/>
    <w:rsid w:val="00255735"/>
    <w:rsid w:val="00263064"/>
    <w:rsid w:val="002675C2"/>
    <w:rsid w:val="00267CC0"/>
    <w:rsid w:val="00272AE7"/>
    <w:rsid w:val="002E2830"/>
    <w:rsid w:val="002F341B"/>
    <w:rsid w:val="00333A3F"/>
    <w:rsid w:val="00377F52"/>
    <w:rsid w:val="003A65CF"/>
    <w:rsid w:val="004029BF"/>
    <w:rsid w:val="00422D2C"/>
    <w:rsid w:val="00452DEA"/>
    <w:rsid w:val="004B5B67"/>
    <w:rsid w:val="00517A98"/>
    <w:rsid w:val="00530AAD"/>
    <w:rsid w:val="00575B10"/>
    <w:rsid w:val="005B2344"/>
    <w:rsid w:val="005F4F00"/>
    <w:rsid w:val="0061751D"/>
    <w:rsid w:val="006308D8"/>
    <w:rsid w:val="00643A94"/>
    <w:rsid w:val="00650B2F"/>
    <w:rsid w:val="00680300"/>
    <w:rsid w:val="006E0E6D"/>
    <w:rsid w:val="006E442A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06FF6"/>
    <w:rsid w:val="00852CDA"/>
    <w:rsid w:val="00876FF3"/>
    <w:rsid w:val="008C0A78"/>
    <w:rsid w:val="009321DF"/>
    <w:rsid w:val="00956F81"/>
    <w:rsid w:val="00981E11"/>
    <w:rsid w:val="009A462A"/>
    <w:rsid w:val="009E1724"/>
    <w:rsid w:val="009E373A"/>
    <w:rsid w:val="009F2F6E"/>
    <w:rsid w:val="009F34DD"/>
    <w:rsid w:val="00A46190"/>
    <w:rsid w:val="00AE27A5"/>
    <w:rsid w:val="00B26817"/>
    <w:rsid w:val="00B44957"/>
    <w:rsid w:val="00B76823"/>
    <w:rsid w:val="00BD0BBB"/>
    <w:rsid w:val="00C833FF"/>
    <w:rsid w:val="00CC2ADC"/>
    <w:rsid w:val="00CE2C65"/>
    <w:rsid w:val="00CF13D7"/>
    <w:rsid w:val="00D12684"/>
    <w:rsid w:val="00D27A70"/>
    <w:rsid w:val="00D54C32"/>
    <w:rsid w:val="00E253BA"/>
    <w:rsid w:val="00E367CB"/>
    <w:rsid w:val="00EA5EAF"/>
    <w:rsid w:val="00EC1CD7"/>
    <w:rsid w:val="00F07C74"/>
    <w:rsid w:val="00F42640"/>
    <w:rsid w:val="00FA6ED9"/>
    <w:rsid w:val="00FD0588"/>
    <w:rsid w:val="00FD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qFormat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4957"/>
    <w:pPr>
      <w:spacing w:after="20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2675C2"/>
    <w:pPr>
      <w:spacing w:after="0"/>
    </w:pPr>
  </w:style>
  <w:style w:type="paragraph" w:styleId="Date">
    <w:name w:val="Date"/>
    <w:basedOn w:val="Normal"/>
    <w:next w:val="Normal"/>
    <w:qFormat/>
    <w:rsid w:val="002675C2"/>
    <w:pPr>
      <w:spacing w:before="360" w:after="360"/>
    </w:pPr>
  </w:style>
  <w:style w:type="paragraph" w:styleId="Salutation">
    <w:name w:val="Salutation"/>
    <w:basedOn w:val="Normal"/>
    <w:next w:val="Normal"/>
    <w:qFormat/>
    <w:rsid w:val="00852CDA"/>
    <w:pPr>
      <w:spacing w:before="480" w:after="240"/>
    </w:pPr>
  </w:style>
  <w:style w:type="paragraph" w:styleId="Closing">
    <w:name w:val="Closing"/>
    <w:basedOn w:val="Normal"/>
    <w:qFormat/>
    <w:rsid w:val="002675C2"/>
    <w:pPr>
      <w:tabs>
        <w:tab w:val="left" w:pos="4320"/>
      </w:tabs>
      <w:spacing w:after="960"/>
    </w:pPr>
  </w:style>
  <w:style w:type="paragraph" w:styleId="Signature">
    <w:name w:val="Signature"/>
    <w:basedOn w:val="Normal"/>
    <w:qFormat/>
    <w:rsid w:val="002675C2"/>
    <w:pPr>
      <w:tabs>
        <w:tab w:val="left" w:pos="4320"/>
      </w:tabs>
      <w:spacing w:after="600"/>
    </w:pPr>
  </w:style>
  <w:style w:type="character" w:styleId="PlaceholderText">
    <w:name w:val="Placeholder Text"/>
    <w:basedOn w:val="DefaultParagraphFont"/>
    <w:uiPriority w:val="99"/>
    <w:semiHidden/>
    <w:rsid w:val="002675C2"/>
    <w:rPr>
      <w:color w:val="808080"/>
    </w:r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675C2"/>
    <w:pPr>
      <w:tabs>
        <w:tab w:val="center" w:pos="4320"/>
        <w:tab w:val="right" w:pos="8640"/>
      </w:tabs>
      <w:spacing w:after="480"/>
      <w:contextualSpacing/>
    </w:pPr>
  </w:style>
  <w:style w:type="paragraph" w:customStyle="1" w:styleId="NotarySignature">
    <w:name w:val="Notary Signature"/>
    <w:basedOn w:val="Normal"/>
    <w:unhideWhenUsed/>
    <w:qFormat/>
    <w:rsid w:val="00806FF6"/>
    <w:pPr>
      <w:tabs>
        <w:tab w:val="left" w:pos="4320"/>
      </w:tabs>
      <w:spacing w:before="600"/>
    </w:pPr>
  </w:style>
  <w:style w:type="paragraph" w:customStyle="1" w:styleId="Seal">
    <w:name w:val="Seal"/>
    <w:basedOn w:val="Normal"/>
    <w:qFormat/>
    <w:rsid w:val="00806FF6"/>
    <w:pPr>
      <w:tabs>
        <w:tab w:val="left" w:pos="1260"/>
      </w:tabs>
      <w:spacing w:before="3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Downloads\TS10280330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A3E8E014FD4602A0F313C06B367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3F327-EA6F-4074-9BD9-E84E46832A73}"/>
      </w:docPartPr>
      <w:docPartBody>
        <w:p w:rsidR="00913A55" w:rsidRDefault="00520B8F">
          <w:pPr>
            <w:pStyle w:val="5DA3E8E014FD4602A0F313C06B3670BD"/>
          </w:pPr>
          <w:r w:rsidRPr="00B44957">
            <w:rPr>
              <w:rStyle w:val="PlaceholderText"/>
            </w:rPr>
            <w:t>[click to select start date]</w:t>
          </w:r>
        </w:p>
      </w:docPartBody>
    </w:docPart>
    <w:docPart>
      <w:docPartPr>
        <w:name w:val="D92335CBCA3749728C95F20B0D05E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4C9A9-1A5A-4583-9865-2B62888AC530}"/>
      </w:docPartPr>
      <w:docPartBody>
        <w:p w:rsidR="00913A55" w:rsidRDefault="00520B8F">
          <w:pPr>
            <w:pStyle w:val="D92335CBCA3749728C95F20B0D05EB17"/>
          </w:pPr>
          <w:r w:rsidRPr="00B44957">
            <w:rPr>
              <w:rStyle w:val="PlaceholderText"/>
            </w:rPr>
            <w:t>[click to select end date]</w:t>
          </w:r>
        </w:p>
      </w:docPartBody>
    </w:docPart>
    <w:docPart>
      <w:docPartPr>
        <w:name w:val="8E952AEC203F49F19531975251BD6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C1163-B7D4-4BDD-82E8-C6318DE83EE2}"/>
      </w:docPartPr>
      <w:docPartBody>
        <w:p w:rsidR="00913A55" w:rsidRDefault="00520B8F">
          <w:pPr>
            <w:pStyle w:val="8E952AEC203F49F19531975251BD650F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20B8F"/>
    <w:rsid w:val="00520B8F"/>
    <w:rsid w:val="0091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5C4B991AEC4F84A583D874A2E9FE9C">
    <w:name w:val="435C4B991AEC4F84A583D874A2E9FE9C"/>
    <w:rsid w:val="00913A55"/>
  </w:style>
  <w:style w:type="paragraph" w:customStyle="1" w:styleId="735E118EE1B24A7395D8BC515162C6F4">
    <w:name w:val="735E118EE1B24A7395D8BC515162C6F4"/>
    <w:rsid w:val="00913A55"/>
  </w:style>
  <w:style w:type="paragraph" w:customStyle="1" w:styleId="24B661A769194B11991FAC00B14F97F7">
    <w:name w:val="24B661A769194B11991FAC00B14F97F7"/>
    <w:rsid w:val="00913A55"/>
  </w:style>
  <w:style w:type="paragraph" w:customStyle="1" w:styleId="898C80C0F5A8463D96155CF418BD0193">
    <w:name w:val="898C80C0F5A8463D96155CF418BD0193"/>
    <w:rsid w:val="00913A55"/>
  </w:style>
  <w:style w:type="paragraph" w:customStyle="1" w:styleId="2BEA85B6B20E4DECAF5154365F7CB1DA">
    <w:name w:val="2BEA85B6B20E4DECAF5154365F7CB1DA"/>
    <w:rsid w:val="00913A55"/>
  </w:style>
  <w:style w:type="character" w:styleId="PlaceholderText">
    <w:name w:val="Placeholder Text"/>
    <w:basedOn w:val="DefaultParagraphFont"/>
    <w:uiPriority w:val="99"/>
    <w:semiHidden/>
    <w:rsid w:val="00913A55"/>
    <w:rPr>
      <w:color w:val="808080"/>
    </w:rPr>
  </w:style>
  <w:style w:type="paragraph" w:customStyle="1" w:styleId="6D6C0923AB374856B12C8EC371D280BF">
    <w:name w:val="6D6C0923AB374856B12C8EC371D280BF"/>
    <w:rsid w:val="00913A55"/>
  </w:style>
  <w:style w:type="paragraph" w:customStyle="1" w:styleId="B055D8A2156A4F51BED55C8DE80CEE7E">
    <w:name w:val="B055D8A2156A4F51BED55C8DE80CEE7E"/>
    <w:rsid w:val="00913A55"/>
  </w:style>
  <w:style w:type="paragraph" w:customStyle="1" w:styleId="5DA3E8E014FD4602A0F313C06B3670BD">
    <w:name w:val="5DA3E8E014FD4602A0F313C06B3670BD"/>
    <w:rsid w:val="00913A55"/>
  </w:style>
  <w:style w:type="paragraph" w:customStyle="1" w:styleId="D92335CBCA3749728C95F20B0D05EB17">
    <w:name w:val="D92335CBCA3749728C95F20B0D05EB17"/>
    <w:rsid w:val="00913A55"/>
  </w:style>
  <w:style w:type="paragraph" w:customStyle="1" w:styleId="E4C8E76501F8442E8F861E56AF3F8585">
    <w:name w:val="E4C8E76501F8442E8F861E56AF3F8585"/>
    <w:rsid w:val="00913A55"/>
  </w:style>
  <w:style w:type="paragraph" w:customStyle="1" w:styleId="38F0FF741FF04286A8C767092F775D38">
    <w:name w:val="38F0FF741FF04286A8C767092F775D38"/>
    <w:rsid w:val="00913A55"/>
  </w:style>
  <w:style w:type="paragraph" w:customStyle="1" w:styleId="A387091772EB45A48AD9D7BE13EA16A4">
    <w:name w:val="A387091772EB45A48AD9D7BE13EA16A4"/>
    <w:rsid w:val="00913A55"/>
  </w:style>
  <w:style w:type="paragraph" w:customStyle="1" w:styleId="8E952AEC203F49F19531975251BD650F">
    <w:name w:val="8E952AEC203F49F19531975251BD650F"/>
    <w:rsid w:val="00913A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3FCF7-E299-4C17-A216-44ACE406FF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954C8D-1F12-49B2-B8A3-AA5950F0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TS102803307</Template>
  <TotalTime>18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of attorney letter for child care</vt:lpstr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of attorney letter for child care</dc:title>
  <dc:creator>Karen</dc:creator>
  <cp:lastModifiedBy>Grace</cp:lastModifiedBy>
  <cp:revision>2</cp:revision>
  <cp:lastPrinted>2013-10-01T20:05:00Z</cp:lastPrinted>
  <dcterms:created xsi:type="dcterms:W3CDTF">2013-10-01T19:53:00Z</dcterms:created>
  <dcterms:modified xsi:type="dcterms:W3CDTF">2020-08-15T09:38:00Z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TC102154531033</vt:lpwstr>
  </property>
</Properties>
</file>