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2645"/>
        <w:gridCol w:w="4518"/>
      </w:tblGrid>
      <w:tr w:rsidR="00F37E4E" w:rsidRPr="00F37E4E" w:rsidTr="00F37E4E">
        <w:trPr>
          <w:trHeight w:val="576"/>
        </w:trPr>
        <w:tc>
          <w:tcPr>
            <w:tcW w:w="4643" w:type="dxa"/>
            <w:gridSpan w:val="2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jc w:val="center"/>
              <w:rPr>
                <w:rFonts w:ascii="Century Gothic" w:hAnsi="Century Gothic"/>
                <w:color w:val="0F243E" w:themeColor="text2" w:themeShade="80"/>
              </w:rPr>
            </w:pPr>
            <w:bookmarkStart w:id="0" w:name="_GoBack"/>
            <w:bookmarkEnd w:id="0"/>
            <w:r w:rsidRPr="00F37E4E">
              <w:rPr>
                <w:rFonts w:ascii="Century Gothic" w:hAnsi="Century Gothic"/>
                <w:color w:val="0F243E" w:themeColor="text2" w:themeShade="80"/>
                <w:sz w:val="40"/>
              </w:rPr>
              <w:t>Cash Receipt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F37E4E" w:rsidRPr="00F37E4E" w:rsidRDefault="00F37E4E" w:rsidP="00973A1A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Date:</w:t>
            </w:r>
          </w:p>
          <w:p w:rsidR="00F37E4E" w:rsidRPr="00F37E4E" w:rsidRDefault="00F37E4E" w:rsidP="00973A1A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Number:</w:t>
            </w:r>
          </w:p>
          <w:p w:rsidR="00F37E4E" w:rsidRPr="00F37E4E" w:rsidRDefault="00F37E4E" w:rsidP="00973A1A">
            <w:pPr>
              <w:rPr>
                <w:rFonts w:ascii="Century Gothic" w:hAnsi="Century Gothic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Amount:</w:t>
            </w: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Description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Charged to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Received by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Approved by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</w:tbl>
    <w:p w:rsidR="001344AA" w:rsidRPr="00F37E4E" w:rsidRDefault="001344AA" w:rsidP="00973A1A">
      <w:pPr>
        <w:rPr>
          <w:rFonts w:ascii="Century Gothic" w:hAnsi="Century Gothic"/>
        </w:rPr>
      </w:pPr>
    </w:p>
    <w:sectPr w:rsidR="001344AA" w:rsidRPr="00F37E4E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73"/>
    <w:rsid w:val="001344AA"/>
    <w:rsid w:val="00973A1A"/>
    <w:rsid w:val="00E00473"/>
    <w:rsid w:val="00F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DAB088-8186-4F3B-8B07-00D1D38B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ount">
    <w:name w:val="Amount"/>
    <w:basedOn w:val="Normal"/>
    <w:qFormat/>
    <w:rsid w:val="00F37E4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7F7F7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template%20data\templates\cash%20receipt%20template\4\cash%20payment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cash payment receipt template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2022-01-03T10:22:00Z</dcterms:created>
  <dcterms:modified xsi:type="dcterms:W3CDTF">2022-01-03T10:22:00Z</dcterms:modified>
  <cp:category/>
</cp:coreProperties>
</file>