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42" w:rsidRPr="002A2BCB" w:rsidRDefault="00620242">
      <w:pPr>
        <w:pStyle w:val="Title"/>
        <w:rPr>
          <w:rFonts w:ascii="AvantGarde Bk BT" w:hAnsi="AvantGarde Bk BT"/>
          <w:color w:val="948A54" w:themeColor="background2" w:themeShade="80"/>
        </w:rPr>
      </w:pPr>
      <w:r w:rsidRPr="002A2BCB">
        <w:rPr>
          <w:rFonts w:ascii="AvantGarde Bk BT" w:hAnsi="AvantGarde Bk BT"/>
          <w:color w:val="948A54" w:themeColor="background2" w:themeShade="80"/>
        </w:rPr>
        <w:t>Auto Expense Report</w:t>
      </w:r>
    </w:p>
    <w:p w:rsidR="00620242" w:rsidRPr="002A2BCB" w:rsidRDefault="00620242">
      <w:pPr>
        <w:pStyle w:val="Date"/>
        <w:rPr>
          <w:rFonts w:ascii="AvantGarde Bk BT" w:hAnsi="AvantGarde Bk BT"/>
          <w:color w:val="948A54" w:themeColor="background2" w:themeShade="80"/>
        </w:rPr>
      </w:pPr>
      <w:r w:rsidRPr="002A2BCB">
        <w:rPr>
          <w:rFonts w:ascii="AvantGarde Bk BT" w:hAnsi="AvantGarde Bk BT"/>
          <w:color w:val="948A54" w:themeColor="background2" w:themeShade="80"/>
        </w:rPr>
        <w:fldChar w:fldCharType="begin"/>
      </w:r>
      <w:r w:rsidRPr="002A2BCB">
        <w:rPr>
          <w:rFonts w:ascii="AvantGarde Bk BT" w:hAnsi="AvantGarde Bk BT"/>
          <w:color w:val="948A54" w:themeColor="background2" w:themeShade="80"/>
        </w:rPr>
        <w:instrText>date \@ "MMMM d, yyyy"</w:instrText>
      </w:r>
      <w:r w:rsidRPr="002A2BCB">
        <w:rPr>
          <w:rFonts w:ascii="AvantGarde Bk BT" w:hAnsi="AvantGarde Bk BT"/>
          <w:color w:val="948A54" w:themeColor="background2" w:themeShade="80"/>
        </w:rPr>
        <w:fldChar w:fldCharType="separate"/>
      </w:r>
      <w:r w:rsidR="002A2BCB" w:rsidRPr="002A2BCB">
        <w:rPr>
          <w:rFonts w:ascii="AvantGarde Bk BT" w:hAnsi="AvantGarde Bk BT"/>
          <w:color w:val="948A54" w:themeColor="background2" w:themeShade="80"/>
        </w:rPr>
        <w:t>July 24, 2015</w:t>
      </w:r>
      <w:r w:rsidRPr="002A2BCB">
        <w:rPr>
          <w:rFonts w:ascii="AvantGarde Bk BT" w:hAnsi="AvantGarde Bk BT"/>
          <w:color w:val="948A54" w:themeColor="background2" w:themeShade="80"/>
        </w:rPr>
        <w:fldChar w:fldCharType="end"/>
      </w:r>
      <w:bookmarkStart w:id="0" w:name="_GoBack"/>
      <w:bookmarkEnd w:id="0"/>
    </w:p>
    <w:p w:rsidR="00620242" w:rsidRPr="002A2BCB" w:rsidRDefault="002A2BCB">
      <w:pPr>
        <w:rPr>
          <w:rFonts w:ascii="AvantGarde Bk BT" w:hAnsi="AvantGarde Bk BT"/>
          <w:color w:val="948A54" w:themeColor="background2" w:themeShade="80"/>
        </w:rPr>
      </w:pPr>
      <w:r>
        <w:rPr>
          <w:rFonts w:ascii="AvantGarde Bk BT" w:hAnsi="AvantGarde Bk BT"/>
          <w:noProof/>
          <w:color w:val="948A54" w:themeColor="background2" w:themeShade="80"/>
        </w:rPr>
        <mc:AlternateContent>
          <mc:Choice Requires="wps">
            <w:drawing>
              <wp:anchor distT="0" distB="118745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00850" cy="104775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242" w:rsidRPr="002A2BCB" w:rsidRDefault="00620242">
                            <w:pPr>
                              <w:pStyle w:val="CompanyName"/>
                              <w:rPr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_CompanyName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«_CompanyName»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  <w:p w:rsidR="00620242" w:rsidRPr="002A2BCB" w:rsidRDefault="0062024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_AddressLine1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«_AddressLine1»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  <w:p w:rsidR="00620242" w:rsidRPr="002A2BCB" w:rsidRDefault="0062024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_AddressLine2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«_AddressLine2»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  <w:p w:rsidR="00620242" w:rsidRPr="002A2BCB" w:rsidRDefault="0062024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_City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«_City»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 xml:space="preserve">, 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_State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«_State»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_ZipCode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«_ZipCode»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  <w:p w:rsidR="00620242" w:rsidRPr="002A2BCB" w:rsidRDefault="0062024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_PhoneOffice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«_PhoneOffice»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_PhoneFax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«_PhoneFax»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  <w:p w:rsidR="00620242" w:rsidRPr="002A2BCB" w:rsidRDefault="00620242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color w:val="948A54" w:themeColor="background2" w:themeShade="80"/>
                              </w:rPr>
                            </w:pP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_EmailAddress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«_EmailAddress»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  <w:r w:rsidRPr="002A2BCB">
                              <w:rPr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begin"/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instrText xml:space="preserve"> MERGEFIELD _Website \* MERGEFORMAT </w:instrTex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separate"/>
                            </w:r>
                            <w:r w:rsidR="002A2BCB"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t>«_Website»</w:t>
                            </w:r>
                            <w:r w:rsidRPr="002A2BCB">
                              <w:rPr>
                                <w:noProof/>
                                <w:color w:val="948A54" w:themeColor="background2" w:themeShade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7pt;margin-top:73.6pt;width:535.5pt;height:82.5pt;z-index:251657216;visibility:visible;mso-wrap-style:square;mso-width-percent:0;mso-height-percent:0;mso-wrap-distance-left:9pt;mso-wrap-distance-top:0;mso-wrap-distance-right:9pt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" stroked="f">
                <v:textbox>
                  <w:txbxContent>
                    <w:p w:rsidR="00620242" w:rsidRPr="002A2BCB" w:rsidRDefault="00620242">
                      <w:pPr>
                        <w:pStyle w:val="CompanyName"/>
                        <w:rPr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_CompanyName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«_CompanyName»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  <w:p w:rsidR="00620242" w:rsidRPr="002A2BCB" w:rsidRDefault="0062024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_AddressLine1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«_AddressLine1»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  <w:p w:rsidR="00620242" w:rsidRPr="002A2BCB" w:rsidRDefault="0062024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_AddressLine2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«_AddressLine2»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  <w:p w:rsidR="00620242" w:rsidRPr="002A2BCB" w:rsidRDefault="0062024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_City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«_City»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t xml:space="preserve">, 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_State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«_State»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t xml:space="preserve"> 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_ZipCode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«_ZipCode»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  <w:p w:rsidR="00620242" w:rsidRPr="002A2BCB" w:rsidRDefault="0062024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_PhoneOffice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«_PhoneOffice»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t xml:space="preserve"> 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_PhoneFax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«_PhoneFax»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  <w:p w:rsidR="00620242" w:rsidRPr="002A2BCB" w:rsidRDefault="00620242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color w:val="948A54" w:themeColor="background2" w:themeShade="80"/>
                        </w:rPr>
                      </w:pP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_EmailAddress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«_EmailAddress»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  <w:r w:rsidRPr="002A2BCB">
                        <w:rPr>
                          <w:color w:val="948A54" w:themeColor="background2" w:themeShade="80"/>
                        </w:rPr>
                        <w:t xml:space="preserve"> 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begin"/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instrText xml:space="preserve"> MERGEFIELD _Website \* MERGEFORMAT </w:instrTex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separate"/>
                      </w:r>
                      <w:r w:rsidR="002A2BCB" w:rsidRPr="002A2BCB">
                        <w:rPr>
                          <w:noProof/>
                          <w:color w:val="948A54" w:themeColor="background2" w:themeShade="80"/>
                        </w:rPr>
                        <w:t>«_Website»</w:t>
                      </w:r>
                      <w:r w:rsidRPr="002A2BCB">
                        <w:rPr>
                          <w:noProof/>
                          <w:color w:val="948A54" w:themeColor="background2" w:themeShade="80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70"/>
        <w:gridCol w:w="1350"/>
        <w:gridCol w:w="1980"/>
        <w:gridCol w:w="1170"/>
        <w:gridCol w:w="1890"/>
      </w:tblGrid>
      <w:tr w:rsidR="002A2BCB" w:rsidRPr="002A2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/>
        </w:trPr>
        <w:tc>
          <w:tcPr>
            <w:tcW w:w="216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Style w:val="Emphasis"/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Style w:val="Emphasis"/>
                <w:rFonts w:ascii="AvantGarde Bk BT" w:hAnsi="AvantGarde Bk BT"/>
                <w:color w:val="948A54" w:themeColor="background2" w:themeShade="80"/>
              </w:rPr>
              <w:t>Employee Name: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name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Style w:val="Emphasis"/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Style w:val="Emphasis"/>
                <w:rFonts w:ascii="AvantGarde Bk BT" w:hAnsi="AvantGarde Bk BT"/>
                <w:color w:val="948A54" w:themeColor="background2" w:themeShade="80"/>
              </w:rPr>
              <w:t>Title:</w:t>
            </w:r>
          </w:p>
        </w:tc>
        <w:tc>
          <w:tcPr>
            <w:tcW w:w="189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title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2A2BCB" w:rsidRPr="002A2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216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Style w:val="Emphasis"/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Style w:val="Emphasis"/>
                <w:rFonts w:ascii="AvantGarde Bk BT" w:hAnsi="AvantGarde Bk BT"/>
                <w:color w:val="948A54" w:themeColor="background2" w:themeShade="80"/>
              </w:rPr>
              <w:t xml:space="preserve">Phone/Extension: </w:t>
            </w:r>
          </w:p>
        </w:tc>
        <w:tc>
          <w:tcPr>
            <w:tcW w:w="207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number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Style w:val="Emphasis"/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Style w:val="Emphasis"/>
                <w:rFonts w:ascii="AvantGarde Bk BT" w:hAnsi="AvantGarde Bk BT"/>
                <w:color w:val="948A54" w:themeColor="background2" w:themeShade="80"/>
              </w:rPr>
              <w:t>Supervisor:</w:t>
            </w:r>
          </w:p>
        </w:tc>
        <w:tc>
          <w:tcPr>
            <w:tcW w:w="198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name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Style w:val="Emphasis"/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Style w:val="Emphasis"/>
                <w:rFonts w:ascii="AvantGarde Bk BT" w:hAnsi="AvantGarde Bk BT"/>
                <w:color w:val="948A54" w:themeColor="background2" w:themeShade="80"/>
              </w:rPr>
              <w:t>Month of:</w:t>
            </w:r>
          </w:p>
        </w:tc>
        <w:tc>
          <w:tcPr>
            <w:tcW w:w="1890" w:type="dxa"/>
            <w:tcBorders>
              <w:bottom w:val="nil"/>
            </w:tcBorders>
          </w:tcPr>
          <w:p w:rsidR="00620242" w:rsidRPr="002A2BCB" w:rsidRDefault="00620242">
            <w:pPr>
              <w:pStyle w:val="BodyText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month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</w:tbl>
    <w:p w:rsidR="00620242" w:rsidRPr="002A2BCB" w:rsidRDefault="00620242">
      <w:pPr>
        <w:rPr>
          <w:rFonts w:ascii="AvantGarde Bk BT" w:hAnsi="AvantGarde Bk BT"/>
          <w:color w:val="948A54" w:themeColor="background2" w:themeShade="80"/>
        </w:rPr>
      </w:pPr>
    </w:p>
    <w:tbl>
      <w:tblPr>
        <w:tblW w:w="1062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270"/>
        <w:gridCol w:w="270"/>
        <w:gridCol w:w="270"/>
        <w:gridCol w:w="270"/>
        <w:gridCol w:w="270"/>
        <w:gridCol w:w="1350"/>
        <w:gridCol w:w="1350"/>
        <w:gridCol w:w="1350"/>
        <w:gridCol w:w="1350"/>
        <w:gridCol w:w="1350"/>
        <w:gridCol w:w="1530"/>
      </w:tblGrid>
      <w:tr w:rsidR="002A2BCB" w:rsidRPr="002A2BCB" w:rsidT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Date</w:t>
            </w:r>
          </w:p>
        </w:tc>
        <w:tc>
          <w:tcPr>
            <w:tcW w:w="1350" w:type="dxa"/>
            <w:gridSpan w:val="5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 xml:space="preserve">Odometer 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 xml:space="preserve">Odometer 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Mileage x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Gas/Oil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Pkg/Tolls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Misc.</w:t>
            </w:r>
          </w:p>
        </w:tc>
        <w:tc>
          <w:tcPr>
            <w:tcW w:w="153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Total</w:t>
            </w:r>
          </w:p>
        </w:tc>
      </w:tr>
      <w:tr w:rsidR="002A2BCB" w:rsidRPr="002A2BCB" w:rsidT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</w:p>
        </w:tc>
        <w:tc>
          <w:tcPr>
            <w:tcW w:w="1350" w:type="dxa"/>
            <w:gridSpan w:val="5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Start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Stop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  <w:r w:rsidRPr="002A2BCB">
              <w:rPr>
                <w:rFonts w:ascii="AvantGarde Bk BT" w:hAnsi="AvantGarde Bk BT"/>
                <w:color w:val="FFFFFF" w:themeColor="background1"/>
              </w:rPr>
              <w:t>.29</w:t>
            </w: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4A442A" w:themeFill="background2" w:themeFillShade="40"/>
          </w:tcPr>
          <w:p w:rsidR="00620242" w:rsidRPr="002A2BCB" w:rsidRDefault="00620242">
            <w:pPr>
              <w:pStyle w:val="TableHeader1"/>
              <w:rPr>
                <w:rFonts w:ascii="AvantGarde Bk BT" w:hAnsi="AvantGarde Bk BT"/>
                <w:color w:val="FFFFFF" w:themeColor="background1"/>
              </w:rPr>
            </w:pP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(SUM(C3)-SUM(B3))*SUM(D2)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noProof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SUM(D3:G3)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noProof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(SUM(C4)-SUM(B4))*SUM(D2)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SUM(D4:G4)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(SUM(C5)-SUM(B5))*SUM(D2)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SUM(D5:G5)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(SUM(C6)-SUM(B6))*SUM(D2)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SUM(D6:G6)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(SUM(C7)-SUM(B7))*SUM(D2)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SUM(D7:G7)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(SUM(C8)-SUM(B8))*SUM(D2)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SUM(D8:G8) \#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>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(SUM(C9)-SUM(B9))*SUM(D2)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SUM(D9:G9)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(SUM(C10)-SUM(B10))*SUM(D2)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SUM(D10:G10)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(SUM(C11)-SUM(B11))*SUM(D2)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SUM(D11:G11)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(SUM(C12)-SUM(B12))*SUM(D2)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SUM(D12:G12)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(SUM(C13)-SUM(B13))*SUM(D2)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SUM(D13:G13)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(SUM(C14)-SUM(B14))*SUM(D2)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SUM(D14:G14)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(SUM(C15)-SUM(B15))*SUM(D2)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SUM(D15:G15)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(SUM(C16)-SUM(B16))*SUM(D2)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SUM(D16:G16)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(SUM(C17)-SUM(B17))*SUM(D2)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SUM(D17:G17)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(SUM(C18)-SUM(B18))*SUM(D2)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SUM(D18:G18)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(SUM(C19)-SUM(B19))*SUM(D2)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SUM(D19:G19)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(SUM(C20)-SUM(B20))*SUM(D2)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SUM(D20:G20)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(SUM(C21)-SUM(B21))*SUM(D2)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SUM(D21:G21)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(SUM(C22)-SUM(B22))*SUM(D2)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SUM(D22:G22)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(SUM(C23)-SUM(B23))*SUM(D2)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SUM(D23:G23)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(SUM(C24)-SUM(B24))*SUM(D2)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SUM(D24:G24)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(SUM(C25)-SUM(B25))*SUM(D2)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SUM(D25:G25)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(SUM(C26)-SUM(B26))*SUM(D2)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SUM(D26:G26)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(SUM(C27)-SUM(B27))*SUM(D2)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SUM(D27:G27)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(SUM(C28)-SUM(B28))*SUM(D2)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SUM(D28:G28)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(SUM(C29)-SUM(B29))*SUM(D2)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SUM(D29:G29)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(SUM(C30)-SUM(B30))*SUM(D2)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SUM(D30:G30)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(SUM(C31)-SUM(B31))*SUM(D2)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SUM(D31:G31)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(SUM(C32)-SUM(B32))*SUM(D2)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SUM(D32:G32)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  <w:gridSpan w:val="5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1350" w:type="dxa"/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t>Totals</w:t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SUM(D3:D32)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SUM(E3:E32)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SUM(F3:F32)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35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SUM(G3:G32)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SUM(H3:H32) \# #,##0.00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noProof/>
                <w:color w:val="948A54" w:themeColor="background2" w:themeShade="80"/>
              </w:rPr>
              <w:t xml:space="preserve">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bottom w:val="nil"/>
              <w:right w:val="nil"/>
            </w:tcBorders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2A2BCB" w:rsidRDefault="00620242">
            <w:pPr>
              <w:pStyle w:val="TableHeader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6750" w:type="dxa"/>
            <w:gridSpan w:val="5"/>
          </w:tcPr>
          <w:p w:rsidR="00620242" w:rsidRPr="002A2BCB" w:rsidRDefault="00620242">
            <w:pPr>
              <w:pStyle w:val="TableHeader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t>Less cash advance &amp; charges to company</w:t>
            </w: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0.00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990" w:type="dxa"/>
            <w:tcBorders>
              <w:top w:val="nil"/>
              <w:right w:val="nil"/>
            </w:tcBorders>
          </w:tcPr>
          <w:p w:rsidR="00620242" w:rsidRPr="002A2BCB" w:rsidRDefault="00620242">
            <w:pPr>
              <w:pStyle w:val="TableText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2A2BCB" w:rsidRDefault="00620242">
            <w:pPr>
              <w:pStyle w:val="TableText1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2A2BCB" w:rsidRDefault="00620242">
            <w:pPr>
              <w:pStyle w:val="TableHeader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</w:p>
        </w:tc>
        <w:tc>
          <w:tcPr>
            <w:tcW w:w="6750" w:type="dxa"/>
            <w:gridSpan w:val="5"/>
          </w:tcPr>
          <w:p w:rsidR="00620242" w:rsidRPr="002A2BCB" w:rsidRDefault="00620242">
            <w:pPr>
              <w:pStyle w:val="TableHeader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t>Balance due me (company)</w:t>
            </w:r>
          </w:p>
        </w:tc>
        <w:tc>
          <w:tcPr>
            <w:tcW w:w="1530" w:type="dxa"/>
          </w:tcPr>
          <w:p w:rsidR="00620242" w:rsidRPr="002A2BCB" w:rsidRDefault="00620242">
            <w:pPr>
              <w:pStyle w:val="TableText2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>= SUM(H33)-SUM(H34) \# $#,##0.00;($#,##0.00)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separate"/>
            </w:r>
            <w:r w:rsidRPr="002A2BCB">
              <w:rPr>
                <w:rFonts w:ascii="AvantGarde Bk BT" w:hAnsi="AvantGarde Bk BT"/>
                <w:noProof/>
                <w:color w:val="948A54" w:themeColor="background2" w:themeShade="80"/>
              </w:rPr>
              <w:t>$   0.00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</w:tbl>
    <w:p w:rsidR="00620242" w:rsidRPr="002A2BCB" w:rsidRDefault="00620242">
      <w:pPr>
        <w:pStyle w:val="BodyText2"/>
        <w:rPr>
          <w:rFonts w:ascii="AvantGarde Bk BT" w:hAnsi="AvantGarde Bk BT"/>
          <w:color w:val="948A54" w:themeColor="background2" w:themeShade="80"/>
        </w:rPr>
      </w:pPr>
      <w:r w:rsidRPr="002A2BCB">
        <w:rPr>
          <w:rStyle w:val="Emphasis"/>
          <w:rFonts w:ascii="AvantGarde Bk BT" w:hAnsi="AvantGarde Bk BT"/>
          <w:color w:val="948A54" w:themeColor="background2" w:themeShade="80"/>
        </w:rPr>
        <w:t>If submitted as an expense report, attach receipts and sign below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620242" w:rsidRPr="002A2BC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620" w:type="dxa"/>
          </w:tcPr>
          <w:p w:rsidR="00620242" w:rsidRPr="002A2BCB" w:rsidRDefault="00620242">
            <w:pPr>
              <w:pStyle w:val="Signature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t>Employee Signature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ab/>
              <w:t xml:space="preserve">Title: 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title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ab/>
              <w:t xml:space="preserve">Date: 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date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  <w:tr w:rsidR="00620242" w:rsidRPr="002A2BC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20" w:type="dxa"/>
          </w:tcPr>
          <w:p w:rsidR="00620242" w:rsidRPr="002A2BCB" w:rsidRDefault="00620242">
            <w:pPr>
              <w:pStyle w:val="Signature"/>
              <w:rPr>
                <w:rFonts w:ascii="AvantGarde Bk BT" w:hAnsi="AvantGarde Bk BT"/>
                <w:color w:val="948A54" w:themeColor="background2" w:themeShade="80"/>
              </w:rPr>
            </w:pPr>
            <w:r w:rsidRPr="002A2BCB">
              <w:rPr>
                <w:rFonts w:ascii="AvantGarde Bk BT" w:hAnsi="AvantGarde Bk BT"/>
                <w:color w:val="948A54" w:themeColor="background2" w:themeShade="80"/>
              </w:rPr>
              <w:t>Approval Signature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ab/>
              <w:t xml:space="preserve">Title: 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title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tab/>
              <w:t xml:space="preserve">Date: </w: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begin"/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instrText xml:space="preserve"> MACROBUTTON "" [Type date here]</w:instrText>
            </w:r>
            <w:r w:rsidRPr="002A2BCB">
              <w:rPr>
                <w:rFonts w:ascii="AvantGarde Bk BT" w:hAnsi="AvantGarde Bk BT"/>
                <w:color w:val="948A54" w:themeColor="background2" w:themeShade="80"/>
              </w:rPr>
              <w:fldChar w:fldCharType="end"/>
            </w:r>
          </w:p>
        </w:tc>
      </w:tr>
    </w:tbl>
    <w:p w:rsidR="00620242" w:rsidRPr="002A2BCB" w:rsidRDefault="00620242">
      <w:pPr>
        <w:rPr>
          <w:rFonts w:ascii="AvantGarde Bk BT" w:hAnsi="AvantGarde Bk BT"/>
          <w:color w:val="948A54" w:themeColor="background2" w:themeShade="80"/>
        </w:rPr>
      </w:pPr>
    </w:p>
    <w:sectPr w:rsidR="00620242" w:rsidRPr="002A2BCB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85" w:rsidRDefault="00374E85" w:rsidP="002A2BCB">
      <w:r>
        <w:separator/>
      </w:r>
    </w:p>
  </w:endnote>
  <w:endnote w:type="continuationSeparator" w:id="0">
    <w:p w:rsidR="00374E85" w:rsidRDefault="00374E85" w:rsidP="002A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85" w:rsidRDefault="00374E85" w:rsidP="002A2BCB">
      <w:r>
        <w:separator/>
      </w:r>
    </w:p>
  </w:footnote>
  <w:footnote w:type="continuationSeparator" w:id="0">
    <w:p w:rsidR="00374E85" w:rsidRDefault="00374E85" w:rsidP="002A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6AC4FA"/>
    <w:lvl w:ilvl="0">
      <w:start w:val="1"/>
      <w:numFmt w:val="decimal"/>
      <w:pStyle w:val="BodyText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B"/>
    <w:rsid w:val="002A2BCB"/>
    <w:rsid w:val="00374E85"/>
    <w:rsid w:val="006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TableHeader1">
    <w:name w:val="Table Header 1"/>
    <w:basedOn w:val="TableHeader"/>
    <w:autoRedefine/>
    <w:pPr>
      <w:spacing w:before="0" w:after="0"/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jc w:val="right"/>
    </w:pPr>
    <w:rPr>
      <w:noProof/>
      <w:sz w:val="16"/>
    </w:r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4320"/>
        <w:tab w:val="clear" w:pos="7920"/>
      </w:tabs>
      <w:spacing w:before="40" w:after="40"/>
    </w:pPr>
    <w:rPr>
      <w:sz w:val="18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</w:style>
  <w:style w:type="paragraph" w:customStyle="1" w:styleId="TableHeader2">
    <w:name w:val="Table Header 2"/>
    <w:basedOn w:val="TableHeader"/>
    <w:autoRedefine/>
    <w:pPr>
      <w:spacing w:before="0" w:after="0"/>
      <w:jc w:val="right"/>
    </w:pPr>
  </w:style>
  <w:style w:type="paragraph" w:customStyle="1" w:styleId="TableText">
    <w:name w:val="Table Text"/>
    <w:basedOn w:val="Normal"/>
    <w:autoRedefine/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20" w:after="2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4320"/>
        <w:tab w:val="left" w:pos="7920"/>
      </w:tabs>
      <w:spacing w:before="300"/>
    </w:pPr>
  </w:style>
  <w:style w:type="paragraph" w:customStyle="1" w:styleId="Name">
    <w:name w:val="Name"/>
    <w:basedOn w:val="Signature"/>
    <w:autoRedefine/>
    <w:rPr>
      <w:b/>
    </w:rPr>
  </w:style>
  <w:style w:type="paragraph" w:customStyle="1" w:styleId="BodyText4">
    <w:name w:val="Body Text 4"/>
    <w:basedOn w:val="BodyText"/>
    <w:autoRedefine/>
    <w:pPr>
      <w:spacing w:before="40" w:after="40"/>
      <w:jc w:val="center"/>
    </w:pPr>
    <w:rPr>
      <w:vanish/>
      <w:sz w:val="16"/>
    </w:rPr>
  </w:style>
  <w:style w:type="character" w:customStyle="1" w:styleId="HeaderChar">
    <w:name w:val="Header Char"/>
    <w:link w:val="Header"/>
    <w:uiPriority w:val="99"/>
    <w:rsid w:val="002A2BCB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TableHeader1">
    <w:name w:val="Table Header 1"/>
    <w:basedOn w:val="TableHeader"/>
    <w:autoRedefine/>
    <w:pPr>
      <w:spacing w:before="0" w:after="0"/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jc w:val="right"/>
    </w:pPr>
    <w:rPr>
      <w:noProof/>
      <w:sz w:val="16"/>
    </w:r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4320"/>
        <w:tab w:val="clear" w:pos="7920"/>
      </w:tabs>
      <w:spacing w:before="40" w:after="40"/>
    </w:pPr>
    <w:rPr>
      <w:sz w:val="18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</w:style>
  <w:style w:type="paragraph" w:customStyle="1" w:styleId="TableHeader2">
    <w:name w:val="Table Header 2"/>
    <w:basedOn w:val="TableHeader"/>
    <w:autoRedefine/>
    <w:pPr>
      <w:spacing w:before="0" w:after="0"/>
      <w:jc w:val="right"/>
    </w:pPr>
  </w:style>
  <w:style w:type="paragraph" w:customStyle="1" w:styleId="TableText">
    <w:name w:val="Table Text"/>
    <w:basedOn w:val="Normal"/>
    <w:autoRedefine/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20" w:after="2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4320"/>
        <w:tab w:val="left" w:pos="7920"/>
      </w:tabs>
      <w:spacing w:before="300"/>
    </w:pPr>
  </w:style>
  <w:style w:type="paragraph" w:customStyle="1" w:styleId="Name">
    <w:name w:val="Name"/>
    <w:basedOn w:val="Signature"/>
    <w:autoRedefine/>
    <w:rPr>
      <w:b/>
    </w:rPr>
  </w:style>
  <w:style w:type="paragraph" w:customStyle="1" w:styleId="BodyText4">
    <w:name w:val="Body Text 4"/>
    <w:basedOn w:val="BodyText"/>
    <w:autoRedefine/>
    <w:pPr>
      <w:spacing w:before="40" w:after="40"/>
      <w:jc w:val="center"/>
    </w:pPr>
    <w:rPr>
      <w:vanish/>
      <w:sz w:val="16"/>
    </w:rPr>
  </w:style>
  <w:style w:type="character" w:customStyle="1" w:styleId="HeaderChar">
    <w:name w:val="Header Char"/>
    <w:link w:val="Header"/>
    <w:uiPriority w:val="99"/>
    <w:rsid w:val="002A2BC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84\Auto%20Expens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4CF8-5881-45B1-B86E-BE34751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Expense Report</Template>
  <TotalTime>30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Auto Expense Report</vt:lpstr>
    </vt:vector>
  </TitlesOfParts>
  <Company>KMT Software, Inc.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Expense Report</dc:title>
  <dc:subject>Auto Expense Report</dc:subject>
  <dc:creator>Khurram Yaseen</dc:creator>
  <cp:keywords>business forms correspondence letters mail professional reports receipts requisitions reminders notices management</cp:keywords>
  <dc:description>Use this template to create a flawless automobile expense report. Just enter values in the required fields.</dc:description>
  <cp:lastModifiedBy>Khurram Yaseen</cp:lastModifiedBy>
  <cp:revision>1</cp:revision>
  <cp:lastPrinted>2002-10-17T06:42:00Z</cp:lastPrinted>
  <dcterms:created xsi:type="dcterms:W3CDTF">2015-07-24T11:18:00Z</dcterms:created>
  <dcterms:modified xsi:type="dcterms:W3CDTF">2015-07-24T11:51:00Z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