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chool"/>
        <w:tag w:val="School"/>
        <w:id w:val="459231747"/>
        <w:placeholder>
          <w:docPart w:val="CA7FC51BD5A24FB2B7B7804E91C0E392"/>
        </w:placeholder>
        <w:temporary/>
        <w:showingPlcHdr/>
      </w:sdtPr>
      <w:sdtEndPr/>
      <w:sdtContent>
        <w:p w:rsidR="008572A5" w:rsidRDefault="008572A5" w:rsidP="008572A5">
          <w:pPr>
            <w:pStyle w:val="Heading2"/>
          </w:pPr>
          <w:r>
            <w:t>[School Name]</w:t>
          </w:r>
        </w:p>
      </w:sdtContent>
    </w:sdt>
    <w:p w:rsidR="008572A5" w:rsidRDefault="008572A5" w:rsidP="008572A5">
      <w:pPr>
        <w:pStyle w:val="Heading1"/>
      </w:pPr>
      <w:r>
        <w:t>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8572A5">
            <w: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FC4E42" w:rsidP="008572A5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3142"/>
        <w:gridCol w:w="644"/>
        <w:gridCol w:w="4899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5255F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28"/>
        <w:gridCol w:w="1125"/>
        <w:gridCol w:w="257"/>
        <w:gridCol w:w="109"/>
        <w:gridCol w:w="93"/>
        <w:gridCol w:w="275"/>
        <w:gridCol w:w="443"/>
        <w:gridCol w:w="2500"/>
        <w:gridCol w:w="461"/>
        <w:gridCol w:w="184"/>
        <w:gridCol w:w="829"/>
        <w:gridCol w:w="2390"/>
        <w:gridCol w:w="276"/>
      </w:tblGrid>
      <w:tr w:rsidR="002E401B" w:rsidRPr="0025255F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25255F" w:rsidRDefault="002E401B" w:rsidP="008572A5"/>
        </w:tc>
      </w:tr>
      <w:tr w:rsidR="002E401B" w:rsidRPr="0025255F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8572A5"/>
        </w:tc>
      </w:tr>
      <w:tr w:rsidR="00EA399A" w:rsidRPr="0025255F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A17FB9" w:rsidRPr="0025255F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17FB9" w:rsidP="008572A5">
            <w:r>
              <w:t>in room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646563">
            <w:r>
              <w:t xml:space="preserve">to attend the </w:t>
            </w:r>
            <w:r w:rsidR="00646563">
              <w:t xml:space="preserve">(   </w:t>
            </w:r>
            <w:bookmarkStart w:id="0" w:name="_GoBack"/>
            <w:bookmarkEnd w:id="0"/>
            <w:r w:rsidR="00646563">
              <w:t xml:space="preserve">    )</w:t>
            </w:r>
            <w:r>
              <w:t xml:space="preserve">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461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proofErr w:type="gramStart"/>
            <w:r>
              <w:t>to</w:t>
            </w:r>
            <w:proofErr w:type="gramEnd"/>
            <w:r>
              <w:t xml:space="preserve"> cover the cost of the trip. (Exact cash or check made payable to school.)</w:t>
            </w:r>
          </w:p>
        </w:tc>
      </w:tr>
      <w:tr w:rsidR="0094759D" w:rsidRPr="0025255F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29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</w:tr>
      <w:tr w:rsidR="00501546" w:rsidRPr="0025255F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29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2A" w:rsidRDefault="00656A2A">
      <w:r>
        <w:separator/>
      </w:r>
    </w:p>
  </w:endnote>
  <w:endnote w:type="continuationSeparator" w:id="0">
    <w:p w:rsidR="00656A2A" w:rsidRDefault="0065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2A" w:rsidRDefault="00656A2A">
      <w:r>
        <w:separator/>
      </w:r>
    </w:p>
  </w:footnote>
  <w:footnote w:type="continuationSeparator" w:id="0">
    <w:p w:rsidR="00656A2A" w:rsidRDefault="0065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9"/>
    <w:rsid w:val="00050024"/>
    <w:rsid w:val="00051CE0"/>
    <w:rsid w:val="000C6005"/>
    <w:rsid w:val="001946B5"/>
    <w:rsid w:val="001F20E4"/>
    <w:rsid w:val="00215E0A"/>
    <w:rsid w:val="0025255F"/>
    <w:rsid w:val="002E401B"/>
    <w:rsid w:val="002F51EB"/>
    <w:rsid w:val="00326AFD"/>
    <w:rsid w:val="00330528"/>
    <w:rsid w:val="00334658"/>
    <w:rsid w:val="0034269C"/>
    <w:rsid w:val="00377C04"/>
    <w:rsid w:val="003B3080"/>
    <w:rsid w:val="0047755D"/>
    <w:rsid w:val="004C70D5"/>
    <w:rsid w:val="004F12AA"/>
    <w:rsid w:val="00501546"/>
    <w:rsid w:val="00513C1E"/>
    <w:rsid w:val="00522419"/>
    <w:rsid w:val="0061301F"/>
    <w:rsid w:val="00646563"/>
    <w:rsid w:val="00656A2A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467DF"/>
    <w:rsid w:val="00D86CB2"/>
    <w:rsid w:val="00DD7B40"/>
    <w:rsid w:val="00E15353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FC51BD5A24FB2B7B7804E91C0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3C72-C713-432D-ADF7-EBDB9369CA87}"/>
      </w:docPartPr>
      <w:docPartBody>
        <w:p w:rsidR="00581A12" w:rsidRDefault="00BE00B9">
          <w:pPr>
            <w:pStyle w:val="CA7FC51BD5A24FB2B7B7804E91C0E392"/>
          </w:pPr>
          <w: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9"/>
    <w:rsid w:val="00581A12"/>
    <w:rsid w:val="00601B2F"/>
    <w:rsid w:val="00BE00B9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FC51BD5A24FB2B7B7804E91C0E392">
    <w:name w:val="CA7FC51BD5A24FB2B7B7804E91C0E3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FC51BD5A24FB2B7B7804E91C0E392">
    <w:name w:val="CA7FC51BD5A24FB2B7B7804E91C0E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slip.dotx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2015-10-29T15:49:00Z</dcterms:created>
  <dcterms:modified xsi:type="dcterms:W3CDTF">2015-10-29T16:20:00Z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