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75" w:rsidRDefault="00014875" w:rsidP="00014875">
      <w:pPr>
        <w:ind w:left="2880" w:right="-630" w:firstLine="720"/>
        <w:rPr>
          <w:b/>
          <w:sz w:val="32"/>
          <w:szCs w:val="32"/>
        </w:rPr>
      </w:pPr>
      <w:bookmarkStart w:id="0" w:name="_GoBack"/>
      <w:bookmarkEnd w:id="0"/>
    </w:p>
    <w:p w:rsidR="00014875" w:rsidRDefault="00014875" w:rsidP="00014875">
      <w:pPr>
        <w:ind w:left="2880" w:right="-630" w:firstLine="720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85"/>
        <w:tblW w:w="10944" w:type="dxa"/>
        <w:tblLook w:val="04A0" w:firstRow="1" w:lastRow="0" w:firstColumn="1" w:lastColumn="0" w:noHBand="0" w:noVBand="1"/>
      </w:tblPr>
      <w:tblGrid>
        <w:gridCol w:w="5846"/>
        <w:gridCol w:w="5098"/>
      </w:tblGrid>
      <w:tr w:rsidR="00014875" w:rsidTr="00014875">
        <w:trPr>
          <w:trHeight w:val="527"/>
        </w:trPr>
        <w:tc>
          <w:tcPr>
            <w:tcW w:w="5846" w:type="dxa"/>
          </w:tcPr>
          <w:p w:rsidR="00014875" w:rsidRDefault="00014875" w:rsidP="00014875">
            <w:r>
              <w:t>NAME</w:t>
            </w:r>
          </w:p>
        </w:tc>
        <w:tc>
          <w:tcPr>
            <w:tcW w:w="5098" w:type="dxa"/>
          </w:tcPr>
          <w:p w:rsidR="00014875" w:rsidRDefault="00014875" w:rsidP="00014875">
            <w:r>
              <w:t>Email/Phone Number</w:t>
            </w:r>
          </w:p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  <w:tr w:rsidR="00014875" w:rsidTr="00014875">
        <w:trPr>
          <w:trHeight w:val="576"/>
        </w:trPr>
        <w:tc>
          <w:tcPr>
            <w:tcW w:w="5846" w:type="dxa"/>
          </w:tcPr>
          <w:p w:rsidR="00014875" w:rsidRDefault="00014875" w:rsidP="00014875"/>
        </w:tc>
        <w:tc>
          <w:tcPr>
            <w:tcW w:w="5098" w:type="dxa"/>
          </w:tcPr>
          <w:p w:rsidR="00014875" w:rsidRDefault="00014875" w:rsidP="00014875"/>
        </w:tc>
      </w:tr>
    </w:tbl>
    <w:p w:rsidR="003302DB" w:rsidRPr="00014875" w:rsidRDefault="00014875" w:rsidP="00014875">
      <w:pPr>
        <w:ind w:left="2880" w:right="-63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Open House Sign-In</w:t>
      </w:r>
    </w:p>
    <w:sectPr w:rsidR="003302DB" w:rsidRPr="00014875" w:rsidSect="00014875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62" w:rsidRDefault="00664262" w:rsidP="007F0F7F">
      <w:pPr>
        <w:spacing w:after="0" w:line="240" w:lineRule="auto"/>
      </w:pPr>
      <w:r>
        <w:separator/>
      </w:r>
    </w:p>
  </w:endnote>
  <w:endnote w:type="continuationSeparator" w:id="0">
    <w:p w:rsidR="00664262" w:rsidRDefault="00664262" w:rsidP="007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7F" w:rsidRDefault="003302DB" w:rsidP="003302DB">
    <w:pPr>
      <w:pStyle w:val="Footer"/>
      <w:jc w:val="center"/>
    </w:pPr>
    <w:r>
      <w:t>1339 Foothill Blvd.</w:t>
    </w:r>
  </w:p>
  <w:p w:rsidR="003302DB" w:rsidRDefault="003302DB" w:rsidP="003302DB">
    <w:pPr>
      <w:pStyle w:val="Footer"/>
      <w:jc w:val="center"/>
    </w:pPr>
    <w:r>
      <w:t>La Verne CA 91750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62" w:rsidRDefault="00664262" w:rsidP="007F0F7F">
      <w:pPr>
        <w:spacing w:after="0" w:line="240" w:lineRule="auto"/>
      </w:pPr>
      <w:r>
        <w:separator/>
      </w:r>
    </w:p>
  </w:footnote>
  <w:footnote w:type="continuationSeparator" w:id="0">
    <w:p w:rsidR="00664262" w:rsidRDefault="00664262" w:rsidP="007F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7F" w:rsidRDefault="007F0F7F">
    <w:pPr>
      <w:pStyle w:val="Header"/>
    </w:pPr>
    <w:r w:rsidRPr="007F0F7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-19050</wp:posOffset>
          </wp:positionV>
          <wp:extent cx="2488565" cy="781050"/>
          <wp:effectExtent l="19050" t="0" r="6985" b="0"/>
          <wp:wrapNone/>
          <wp:docPr id="2" name="Picture 0" descr="kaleo_real_estate_company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eo_real_estate_company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85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F1"/>
    <w:rsid w:val="00014875"/>
    <w:rsid w:val="001B6C63"/>
    <w:rsid w:val="003302DB"/>
    <w:rsid w:val="00384FCF"/>
    <w:rsid w:val="00406A39"/>
    <w:rsid w:val="00664262"/>
    <w:rsid w:val="00675995"/>
    <w:rsid w:val="007F0F7F"/>
    <w:rsid w:val="009572F1"/>
    <w:rsid w:val="00A41B5B"/>
    <w:rsid w:val="00C846AB"/>
    <w:rsid w:val="00D136F1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77CA5-F9E5-47C9-8C2C-41317BF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F7F"/>
  </w:style>
  <w:style w:type="paragraph" w:styleId="Footer">
    <w:name w:val="footer"/>
    <w:basedOn w:val="Normal"/>
    <w:link w:val="FooterChar"/>
    <w:uiPriority w:val="99"/>
    <w:semiHidden/>
    <w:unhideWhenUsed/>
    <w:rsid w:val="007F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F7F"/>
  </w:style>
  <w:style w:type="table" w:styleId="TableGrid">
    <w:name w:val="Table Grid"/>
    <w:basedOn w:val="TableNormal"/>
    <w:uiPriority w:val="59"/>
    <w:rsid w:val="003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KALEO%20Letterhead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KALEO Letterhead Blank Document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2014-12-05T23:57:00Z</cp:lastPrinted>
  <dcterms:created xsi:type="dcterms:W3CDTF">2021-09-15T09:00:00Z</dcterms:created>
  <dcterms:modified xsi:type="dcterms:W3CDTF">2021-09-15T09:00:00Z</dcterms:modified>
</cp:coreProperties>
</file>