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20" w:rsidRDefault="00940C20" w:rsidP="00940C20"/>
    <w:p w:rsidR="00940C20" w:rsidRDefault="00D16628">
      <w:bookmarkStart w:id="0" w:name="_GoBack"/>
      <w:bookmarkEnd w:id="0"/>
      <w:r>
        <w:rPr>
          <w:noProof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7139940</wp:posOffset>
            </wp:positionV>
            <wp:extent cx="1943100" cy="1943100"/>
            <wp:effectExtent l="0" t="0" r="0" b="0"/>
            <wp:wrapNone/>
            <wp:docPr id="16" name="Picture 11" descr="Wax_Seal_-_Re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x_Seal_-_Red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6454140</wp:posOffset>
                </wp:positionV>
                <wp:extent cx="1943735" cy="288290"/>
                <wp:effectExtent l="635" t="63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Default="00940C20" w:rsidP="00940C20">
                            <w:pPr>
                              <w:pStyle w:val="msoorganizationname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date&gt;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pt;margin-top:508.2pt;width:153.05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kw+AIAAJk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940C20" w:rsidRDefault="00940C20" w:rsidP="00940C20">
                      <w:pPr>
                        <w:pStyle w:val="msoorganizationname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&lt;</w:t>
                      </w:r>
                      <w:proofErr w:type="gramStart"/>
                      <w:r>
                        <w:rPr>
                          <w:lang w:val="en"/>
                        </w:rPr>
                        <w:t>enter</w:t>
                      </w:r>
                      <w:proofErr w:type="gramEnd"/>
                      <w:r>
                        <w:rPr>
                          <w:lang w:val="en"/>
                        </w:rPr>
                        <w:t xml:space="preserve"> date&gt;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6797040</wp:posOffset>
                </wp:positionV>
                <wp:extent cx="1943735" cy="0"/>
                <wp:effectExtent l="10160" t="10160" r="8255" b="889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AEDB" id="Line 7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535.2pt" to="189.0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515100" cy="1600200"/>
                <wp:effectExtent l="635" t="63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Pr="00940C20" w:rsidRDefault="00940C20" w:rsidP="00940C20">
                            <w:pPr>
                              <w:pStyle w:val="Title"/>
                              <w:widowControl w:val="0"/>
                              <w:spacing w:after="360"/>
                              <w:rPr>
                                <w:color w:val="000000"/>
                                <w:spacing w:val="180"/>
                                <w:lang w:val="en"/>
                              </w:rPr>
                            </w:pPr>
                            <w:r w:rsidRPr="00940C20">
                              <w:rPr>
                                <w:color w:val="000000"/>
                                <w:spacing w:val="180"/>
                                <w:lang w:val="en"/>
                              </w:rPr>
                              <w:t>Certificate</w:t>
                            </w:r>
                          </w:p>
                          <w:p w:rsidR="00940C20" w:rsidRPr="00940C20" w:rsidRDefault="00940C20" w:rsidP="00940C20">
                            <w:pPr>
                              <w:pStyle w:val="Title"/>
                              <w:widowControl w:val="0"/>
                              <w:spacing w:after="360"/>
                              <w:rPr>
                                <w:color w:val="000000"/>
                                <w:spacing w:val="180"/>
                                <w:lang w:val="en"/>
                              </w:rPr>
                            </w:pPr>
                            <w:r w:rsidRPr="00940C20">
                              <w:rPr>
                                <w:color w:val="000000"/>
                                <w:spacing w:val="180"/>
                                <w:lang w:val="en"/>
                              </w:rPr>
                              <w:t>Of</w:t>
                            </w:r>
                          </w:p>
                          <w:p w:rsidR="00940C20" w:rsidRPr="00940C20" w:rsidRDefault="00940C20" w:rsidP="00940C20">
                            <w:pPr>
                              <w:pStyle w:val="Title"/>
                              <w:widowControl w:val="0"/>
                              <w:spacing w:after="360"/>
                              <w:rPr>
                                <w:color w:val="000000"/>
                                <w:spacing w:val="180"/>
                                <w:lang w:val="en"/>
                              </w:rPr>
                            </w:pPr>
                            <w:proofErr w:type="gramStart"/>
                            <w:r w:rsidRPr="00940C20">
                              <w:rPr>
                                <w:color w:val="000000"/>
                                <w:spacing w:val="180"/>
                                <w:lang w:val="en"/>
                              </w:rPr>
                              <w:t>achievement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22.2pt;width:513pt;height:12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40C20" w:rsidRPr="00940C20" w:rsidRDefault="00940C20" w:rsidP="00940C20">
                      <w:pPr>
                        <w:pStyle w:val="Title"/>
                        <w:widowControl w:val="0"/>
                        <w:spacing w:after="360"/>
                        <w:rPr>
                          <w:color w:val="000000"/>
                          <w:spacing w:val="180"/>
                          <w:lang w:val="en"/>
                        </w:rPr>
                      </w:pPr>
                      <w:r w:rsidRPr="00940C20">
                        <w:rPr>
                          <w:color w:val="000000"/>
                          <w:spacing w:val="180"/>
                          <w:lang w:val="en"/>
                        </w:rPr>
                        <w:t>Certificate</w:t>
                      </w:r>
                    </w:p>
                    <w:p w:rsidR="00940C20" w:rsidRPr="00940C20" w:rsidRDefault="00940C20" w:rsidP="00940C20">
                      <w:pPr>
                        <w:pStyle w:val="Title"/>
                        <w:widowControl w:val="0"/>
                        <w:spacing w:after="360"/>
                        <w:rPr>
                          <w:color w:val="000000"/>
                          <w:spacing w:val="180"/>
                          <w:lang w:val="en"/>
                        </w:rPr>
                      </w:pPr>
                      <w:r w:rsidRPr="00940C20">
                        <w:rPr>
                          <w:color w:val="000000"/>
                          <w:spacing w:val="180"/>
                          <w:lang w:val="en"/>
                        </w:rPr>
                        <w:t>Of</w:t>
                      </w:r>
                    </w:p>
                    <w:p w:rsidR="00940C20" w:rsidRPr="00940C20" w:rsidRDefault="00940C20" w:rsidP="00940C20">
                      <w:pPr>
                        <w:pStyle w:val="Title"/>
                        <w:widowControl w:val="0"/>
                        <w:spacing w:after="360"/>
                        <w:rPr>
                          <w:color w:val="000000"/>
                          <w:spacing w:val="180"/>
                          <w:lang w:val="en"/>
                        </w:rPr>
                      </w:pPr>
                      <w:proofErr w:type="gramStart"/>
                      <w:r w:rsidRPr="00940C20">
                        <w:rPr>
                          <w:color w:val="000000"/>
                          <w:spacing w:val="180"/>
                          <w:lang w:val="en"/>
                        </w:rPr>
                        <w:t>achievement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7940040</wp:posOffset>
                </wp:positionV>
                <wp:extent cx="3001010" cy="267970"/>
                <wp:effectExtent l="635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0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Pr="007F1EC4" w:rsidRDefault="00940C20" w:rsidP="00940C20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proofErr w:type="gramStart"/>
                            <w:r w:rsidRPr="007F1EC4">
                              <w:rPr>
                                <w:spacing w:val="100"/>
                                <w:lang w:val="en"/>
                              </w:rPr>
                              <w:t>title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25pt;margin-top:625.2pt;width:236.3pt;height:2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940C20" w:rsidRPr="007F1EC4" w:rsidRDefault="00940C20" w:rsidP="00940C20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proofErr w:type="gramStart"/>
                      <w:r w:rsidRPr="007F1EC4">
                        <w:rPr>
                          <w:spacing w:val="100"/>
                          <w:lang w:val="en"/>
                        </w:rPr>
                        <w:t>title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7940040</wp:posOffset>
                </wp:positionV>
                <wp:extent cx="2996565" cy="0"/>
                <wp:effectExtent l="10160" t="10160" r="12700" b="889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5989" id="Line 1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5pt,625.2pt" to="460.95pt,6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7597140</wp:posOffset>
                </wp:positionV>
                <wp:extent cx="2971800" cy="288290"/>
                <wp:effectExtent l="635" t="635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Default="00940C20" w:rsidP="00940C20">
                            <w:pPr>
                              <w:pStyle w:val="msoorganizationname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title&gt;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25pt;margin-top:598.2pt;width:234pt;height:2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940C20" w:rsidRDefault="00940C20" w:rsidP="00940C20">
                      <w:pPr>
                        <w:pStyle w:val="msoorganizationname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&lt;</w:t>
                      </w:r>
                      <w:proofErr w:type="gramStart"/>
                      <w:r>
                        <w:rPr>
                          <w:lang w:val="en"/>
                        </w:rPr>
                        <w:t>enter</w:t>
                      </w:r>
                      <w:proofErr w:type="gramEnd"/>
                      <w:r>
                        <w:rPr>
                          <w:lang w:val="en"/>
                        </w:rPr>
                        <w:t xml:space="preserve"> title&gt;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6797040</wp:posOffset>
                </wp:positionV>
                <wp:extent cx="3001010" cy="267970"/>
                <wp:effectExtent l="635" t="63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0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Pr="007F1EC4" w:rsidRDefault="00940C20" w:rsidP="00940C20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n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5pt;margin-top:535.2pt;width:236.3pt;height:2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40C20" w:rsidRPr="007F1EC4" w:rsidRDefault="00940C20" w:rsidP="00940C20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r w:rsidRPr="007F1EC4">
                        <w:rPr>
                          <w:spacing w:val="100"/>
                          <w:lang w:val="en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6797040</wp:posOffset>
                </wp:positionV>
                <wp:extent cx="2997200" cy="0"/>
                <wp:effectExtent l="10160" t="10160" r="12065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9676" id="Line 8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5pt,535.2pt" to="461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b2hg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6797040</wp:posOffset>
                </wp:positionV>
                <wp:extent cx="1943735" cy="267970"/>
                <wp:effectExtent l="635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7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Pr="007F1EC4" w:rsidRDefault="00940C20" w:rsidP="00940C20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pt;margin-top:535.2pt;width:153.05pt;height:2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40C20" w:rsidRPr="007F1EC4" w:rsidRDefault="00940C20" w:rsidP="00940C20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r w:rsidRPr="007F1EC4">
                        <w:rPr>
                          <w:spacing w:val="100"/>
                          <w:lang w:val="e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2567940</wp:posOffset>
                </wp:positionV>
                <wp:extent cx="5400040" cy="288290"/>
                <wp:effectExtent l="635" t="63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Pr="007F1EC4" w:rsidRDefault="00940C20" w:rsidP="00940C20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pt;margin-top:202.2pt;width:425.2pt;height:22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5q+wIAAJ4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940C20" w:rsidRPr="007F1EC4" w:rsidRDefault="00940C20" w:rsidP="00940C20">
                      <w:pPr>
                        <w:pStyle w:val="BodyText3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3368040</wp:posOffset>
                </wp:positionV>
                <wp:extent cx="5400040" cy="387350"/>
                <wp:effectExtent l="635" t="635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Default="00940C20" w:rsidP="00940C20">
                            <w:pPr>
                              <w:pStyle w:val="Heading4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&lt;Enter Name of Recipient&gt;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7pt;margin-top:265.2pt;width:425.2pt;height:3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py/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40C20" w:rsidRDefault="00940C20" w:rsidP="00940C20">
                      <w:pPr>
                        <w:pStyle w:val="Heading4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&lt;Enter Name of Recipient&gt;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3825240</wp:posOffset>
                </wp:positionV>
                <wp:extent cx="5400040" cy="0"/>
                <wp:effectExtent l="10160" t="10160" r="9525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A0AD" id="Line 1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pt,301.2pt" to="452.2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4396740</wp:posOffset>
                </wp:positionV>
                <wp:extent cx="5400040" cy="276225"/>
                <wp:effectExtent l="635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Pr="007F1EC4" w:rsidRDefault="00940C20" w:rsidP="00940C20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In recognition of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pt;margin-top:346.2pt;width:425.2pt;height:21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w/+wIAAJ4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940C20" w:rsidRPr="007F1EC4" w:rsidRDefault="00940C20" w:rsidP="00940C20">
                      <w:pPr>
                        <w:pStyle w:val="BodyText3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In recognition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5082540</wp:posOffset>
                </wp:positionV>
                <wp:extent cx="5400040" cy="288290"/>
                <wp:effectExtent l="635" t="63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C20" w:rsidRDefault="00940C20" w:rsidP="00940C20">
                            <w:pPr>
                              <w:pStyle w:val="msoorganizationname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lang w:val="en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comments&gt;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pt;margin-top:400.2pt;width:425.2pt;height:22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6o/gIAAJ8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940C20" w:rsidRDefault="00940C20" w:rsidP="00940C20">
                      <w:pPr>
                        <w:pStyle w:val="msoorganizationname"/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&lt;</w:t>
                      </w:r>
                      <w:proofErr w:type="gramStart"/>
                      <w:r>
                        <w:rPr>
                          <w:lang w:val="en"/>
                        </w:rPr>
                        <w:t>enter</w:t>
                      </w:r>
                      <w:proofErr w:type="gramEnd"/>
                      <w:r>
                        <w:rPr>
                          <w:lang w:val="en"/>
                        </w:rPr>
                        <w:t xml:space="preserve"> comments&gt;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5425440</wp:posOffset>
                </wp:positionV>
                <wp:extent cx="5400040" cy="0"/>
                <wp:effectExtent l="10160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8C0A" id="Line 9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427.2pt" to="461.2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" strokeweight="1pt">
                <v:shadow color="#ccc"/>
              </v:line>
            </w:pict>
          </mc:Fallback>
        </mc:AlternateContent>
      </w:r>
    </w:p>
    <w:sectPr w:rsidR="00940C20" w:rsidSect="00940C20">
      <w:pgSz w:w="11906" w:h="16838"/>
      <w:pgMar w:top="1021" w:right="1021" w:bottom="1021" w:left="1021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8"/>
    <w:rsid w:val="00576AB0"/>
    <w:rsid w:val="00940C20"/>
    <w:rsid w:val="00D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A0B9B-66F3-42BD-99BA-7725B0E9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0"/>
    <w:rPr>
      <w:sz w:val="24"/>
      <w:szCs w:val="24"/>
      <w:lang w:val="en-GB" w:eastAsia="en-GB"/>
    </w:rPr>
  </w:style>
  <w:style w:type="paragraph" w:styleId="Heading4">
    <w:name w:val="heading 4"/>
    <w:qFormat/>
    <w:rsid w:val="00940C20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940C20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940C20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940C20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940C20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519\CAC_WORD_102-Certificate_of_Achievement_F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CAC_WORD_102-Certificate_of_Achievement_Formal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Achievement - Formal</vt:lpstr>
    </vt:vector>
  </TitlesOfParts>
  <Company>class-templates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Achievement - Formal</dc:title>
  <dc:subject>Award Certificates</dc:subject>
  <dc:creator>user</dc:creator>
  <cp:keywords>certificate of achievement</cp:keywords>
  <dc:description>www.class-templates.com</dc:description>
  <cp:lastModifiedBy>user</cp:lastModifiedBy>
  <cp:revision>1</cp:revision>
  <dcterms:created xsi:type="dcterms:W3CDTF">2017-06-01T07:19:00Z</dcterms:created>
  <dcterms:modified xsi:type="dcterms:W3CDTF">2017-06-01T07:19:00Z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CAC_WORD_102</vt:lpwstr>
  </property>
</Properties>
</file>