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426B1F">
      <w:r w:rsidRPr="00887DA8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F10FC9" wp14:editId="27F76A10">
                <wp:simplePos x="0" y="0"/>
                <wp:positionH relativeFrom="column">
                  <wp:posOffset>3487865</wp:posOffset>
                </wp:positionH>
                <wp:positionV relativeFrom="paragraph">
                  <wp:posOffset>3709670</wp:posOffset>
                </wp:positionV>
                <wp:extent cx="2101215" cy="3479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Style w:val="ilfuvd"/>
                                <w:rFonts w:ascii="Goudy Old Style" w:hAnsi="Goudy Old Style"/>
                                <w:b/>
                              </w:rPr>
                              <w:t>RECOMMENDATION</w:t>
                            </w: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  <w:t xml:space="preserve"> </w:t>
                            </w: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  <w:t>______________                                  _____________</w:t>
                            </w: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10F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4.65pt;margin-top:292.1pt;width:165.45pt;height:2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zvtg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" filled="f" stroked="f">
                <v:textbox>
                  <w:txbxContent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  <w:r w:rsidRPr="00426B1F">
                        <w:rPr>
                          <w:rStyle w:val="ilfuvd"/>
                          <w:rFonts w:ascii="Goudy Old Style" w:hAnsi="Goudy Old Style"/>
                          <w:b/>
                        </w:rPr>
                        <w:t>RECOMMENDATION</w:t>
                      </w: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  <w:t xml:space="preserve"> </w:t>
                      </w: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  <w:t>______________                                  _____________</w:t>
                      </w: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49470E" w:rsidRPr="0049470E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823F66" wp14:editId="5BC714F5">
                <wp:simplePos x="0" y="0"/>
                <wp:positionH relativeFrom="column">
                  <wp:posOffset>3789680</wp:posOffset>
                </wp:positionH>
                <wp:positionV relativeFrom="paragraph">
                  <wp:posOffset>4023995</wp:posOffset>
                </wp:positionV>
                <wp:extent cx="1447165" cy="115189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 xml:space="preserve">This part SBAR of determines what </w:t>
                            </w:r>
                          </w:p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Is going on and why health care</w:t>
                            </w:r>
                          </w:p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Professionals are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3F66" id="Text Box 7" o:spid="_x0000_s1027" type="#_x0000_t202" style="position:absolute;margin-left:298.4pt;margin-top:316.85pt;width:113.95pt;height:9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3V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" filled="f" stroked="f">
                <v:textbox>
                  <w:txbxContent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 xml:space="preserve">This part SBAR of determines what </w:t>
                      </w:r>
                    </w:p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Is going on and why health care</w:t>
                      </w:r>
                    </w:p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Professionals are needed</w:t>
                      </w:r>
                    </w:p>
                  </w:txbxContent>
                </v:textbox>
              </v:shape>
            </w:pict>
          </mc:Fallback>
        </mc:AlternateContent>
      </w:r>
      <w:r w:rsidR="0049470E" w:rsidRPr="0049470E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BD0F1" wp14:editId="4C0BBADD">
                <wp:simplePos x="0" y="0"/>
                <wp:positionH relativeFrom="column">
                  <wp:posOffset>645532</wp:posOffset>
                </wp:positionH>
                <wp:positionV relativeFrom="paragraph">
                  <wp:posOffset>4026742</wp:posOffset>
                </wp:positionV>
                <wp:extent cx="1447725" cy="1151907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725" cy="1151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 xml:space="preserve">This part SBAR of determines what </w:t>
                            </w:r>
                          </w:p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Is going on and why health care</w:t>
                            </w:r>
                          </w:p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Professionals are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F1" id="_x0000_s1028" type="#_x0000_t202" style="position:absolute;margin-left:50.85pt;margin-top:317.05pt;width:114pt;height:9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" filled="f" stroked="f">
                <v:textbox>
                  <w:txbxContent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 xml:space="preserve">This part SBAR of determines what </w:t>
                      </w:r>
                    </w:p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Is going on and why health care</w:t>
                      </w:r>
                    </w:p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Professionals are needed</w:t>
                      </w:r>
                    </w:p>
                  </w:txbxContent>
                </v:textbox>
              </v:shape>
            </w:pict>
          </mc:Fallback>
        </mc:AlternateContent>
      </w:r>
      <w:r w:rsidR="0049470E" w:rsidRPr="00A842E2">
        <w:rPr>
          <w:noProof/>
          <w:color w:val="215868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0CA04D" wp14:editId="746E9903">
                <wp:simplePos x="0" y="0"/>
                <wp:positionH relativeFrom="column">
                  <wp:posOffset>3780592</wp:posOffset>
                </wp:positionH>
                <wp:positionV relativeFrom="paragraph">
                  <wp:posOffset>1469951</wp:posOffset>
                </wp:positionV>
                <wp:extent cx="1447165" cy="115189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 xml:space="preserve">This part SBAR of determines what </w:t>
                            </w:r>
                          </w:p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Is going on and why health care</w:t>
                            </w:r>
                          </w:p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Professionals are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A04D" id="_x0000_s1029" type="#_x0000_t202" style="position:absolute;margin-left:297.7pt;margin-top:115.75pt;width:113.95pt;height:9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uKuwIAAME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" filled="f" stroked="f">
                <v:textbox>
                  <w:txbxContent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 xml:space="preserve">This part SBAR of determines what </w:t>
                      </w:r>
                    </w:p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Is going on and why health care</w:t>
                      </w:r>
                    </w:p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Professionals are needed</w:t>
                      </w:r>
                    </w:p>
                  </w:txbxContent>
                </v:textbox>
              </v:shape>
            </w:pict>
          </mc:Fallback>
        </mc:AlternateContent>
      </w:r>
      <w:r w:rsidR="0049470E" w:rsidRPr="00887DA8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7D6E39" wp14:editId="68FA8328">
                <wp:simplePos x="0" y="0"/>
                <wp:positionH relativeFrom="column">
                  <wp:posOffset>386080</wp:posOffset>
                </wp:positionH>
                <wp:positionV relativeFrom="paragraph">
                  <wp:posOffset>3686365</wp:posOffset>
                </wp:positionV>
                <wp:extent cx="2101215" cy="3479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Style w:val="ilfuvd"/>
                                <w:rFonts w:ascii="Goudy Old Style" w:hAnsi="Goudy Old Style"/>
                                <w:b/>
                              </w:rPr>
                              <w:t>ASSESSMENT</w:t>
                            </w: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  <w:t xml:space="preserve"> </w:t>
                            </w: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  <w:t>______________                                  _____________</w:t>
                            </w: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6E39" id="Text Box 9" o:spid="_x0000_s1030" type="#_x0000_t202" style="position:absolute;margin-left:30.4pt;margin-top:290.25pt;width:165.45pt;height:2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yR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" filled="f" stroked="f">
                <v:textbox>
                  <w:txbxContent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  <w:r w:rsidRPr="00426B1F">
                        <w:rPr>
                          <w:rStyle w:val="ilfuvd"/>
                          <w:rFonts w:ascii="Goudy Old Style" w:hAnsi="Goudy Old Style"/>
                          <w:b/>
                        </w:rPr>
                        <w:t>ASSESSMENT</w:t>
                      </w: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  <w:t xml:space="preserve"> </w:t>
                      </w: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  <w:t>______________                                  _____________</w:t>
                      </w: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49470E" w:rsidRPr="00887DA8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86786F" wp14:editId="5AC73189">
                <wp:simplePos x="0" y="0"/>
                <wp:positionH relativeFrom="column">
                  <wp:posOffset>3465830</wp:posOffset>
                </wp:positionH>
                <wp:positionV relativeFrom="paragraph">
                  <wp:posOffset>1120585</wp:posOffset>
                </wp:positionV>
                <wp:extent cx="2101215" cy="3479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Style w:val="ilfuvd"/>
                                <w:rFonts w:ascii="Goudy Old Style" w:hAnsi="Goudy Old Style"/>
                                <w:b/>
                              </w:rPr>
                              <w:t>BACKGROUND</w:t>
                            </w: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  <w:t xml:space="preserve"> </w:t>
                            </w: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  <w:t>______________                                  _____________</w:t>
                            </w: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786F" id="_x0000_s1031" type="#_x0000_t202" style="position:absolute;margin-left:272.9pt;margin-top:88.25pt;width:165.45pt;height:2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Wa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" filled="f" stroked="f">
                <v:textbox>
                  <w:txbxContent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  <w:r w:rsidRPr="00426B1F">
                        <w:rPr>
                          <w:rStyle w:val="ilfuvd"/>
                          <w:rFonts w:ascii="Goudy Old Style" w:hAnsi="Goudy Old Style"/>
                          <w:b/>
                        </w:rPr>
                        <w:t>BACKGROUND</w:t>
                      </w: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  <w:t xml:space="preserve"> </w:t>
                      </w: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  <w:t>______________                                  _____________</w:t>
                      </w: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49470E" w:rsidRPr="00A842E2">
        <w:rPr>
          <w:noProof/>
          <w:color w:val="215868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42E50" wp14:editId="4F3168DC">
                <wp:simplePos x="0" y="0"/>
                <wp:positionH relativeFrom="column">
                  <wp:posOffset>636080</wp:posOffset>
                </wp:positionH>
                <wp:positionV relativeFrom="paragraph">
                  <wp:posOffset>1471930</wp:posOffset>
                </wp:positionV>
                <wp:extent cx="1447725" cy="1151907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725" cy="1151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77" w:rsidRPr="00426B1F" w:rsidRDefault="00083D77" w:rsidP="00083D77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This part</w:t>
                            </w:r>
                            <w:r w:rsidR="00042EE2"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 xml:space="preserve"> SBAR</w:t>
                            </w: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 xml:space="preserve"> of determines what </w:t>
                            </w:r>
                          </w:p>
                          <w:p w:rsidR="00083D77" w:rsidRPr="00426B1F" w:rsidRDefault="00042EE2" w:rsidP="00083D77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Is g</w:t>
                            </w:r>
                            <w:r w:rsidR="00083D77"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oing on and why health care</w:t>
                            </w:r>
                          </w:p>
                          <w:p w:rsidR="00083D77" w:rsidRPr="00426B1F" w:rsidRDefault="00083D77" w:rsidP="00083D77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Professionals are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2E50" id="_x0000_s1032" type="#_x0000_t202" style="position:absolute;margin-left:50.1pt;margin-top:115.9pt;width:114pt;height:9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" filled="f" stroked="f">
                <v:textbox>
                  <w:txbxContent>
                    <w:p w:rsidR="00083D77" w:rsidRPr="00426B1F" w:rsidRDefault="00083D77" w:rsidP="00083D77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This part</w:t>
                      </w:r>
                      <w:r w:rsidR="00042EE2"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 xml:space="preserve"> SBAR</w:t>
                      </w: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 xml:space="preserve"> of determines what </w:t>
                      </w:r>
                    </w:p>
                    <w:p w:rsidR="00083D77" w:rsidRPr="00426B1F" w:rsidRDefault="00042EE2" w:rsidP="00083D77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Is g</w:t>
                      </w:r>
                      <w:r w:rsidR="00083D77"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oing on and why health care</w:t>
                      </w:r>
                    </w:p>
                    <w:p w:rsidR="00083D77" w:rsidRPr="00426B1F" w:rsidRDefault="00083D77" w:rsidP="00083D77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Professionals are needed</w:t>
                      </w:r>
                    </w:p>
                  </w:txbxContent>
                </v:textbox>
              </v:shape>
            </w:pict>
          </mc:Fallback>
        </mc:AlternateContent>
      </w:r>
      <w:r w:rsidR="0049470E" w:rsidRPr="00A842E2">
        <w:rPr>
          <w:noProof/>
          <w:color w:val="215868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BCCAD" wp14:editId="68180706">
                <wp:simplePos x="0" y="0"/>
                <wp:positionH relativeFrom="column">
                  <wp:posOffset>340995</wp:posOffset>
                </wp:positionH>
                <wp:positionV relativeFrom="paragraph">
                  <wp:posOffset>1130300</wp:posOffset>
                </wp:positionV>
                <wp:extent cx="2101215" cy="34798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CAE" w:rsidRPr="00426B1F" w:rsidRDefault="00083D77" w:rsidP="00071CA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Style w:val="ilfuvd"/>
                                <w:rFonts w:ascii="Goudy Old Style" w:hAnsi="Goudy Old Style"/>
                                <w:b/>
                              </w:rPr>
                              <w:t>SITUATION</w:t>
                            </w:r>
                          </w:p>
                          <w:p w:rsidR="00FF31CB" w:rsidRPr="00426B1F" w:rsidRDefault="00071CAE" w:rsidP="00071CA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  <w:t xml:space="preserve"> </w:t>
                            </w:r>
                          </w:p>
                          <w:p w:rsidR="006F072C" w:rsidRPr="00426B1F" w:rsidRDefault="006F072C" w:rsidP="00071CA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</w:p>
                          <w:p w:rsidR="001D1256" w:rsidRPr="00426B1F" w:rsidRDefault="001D1256" w:rsidP="00071CA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</w:p>
                          <w:p w:rsidR="00946283" w:rsidRPr="00426B1F" w:rsidRDefault="00946283" w:rsidP="00071CAE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</w:p>
                          <w:p w:rsidR="00946283" w:rsidRPr="00426B1F" w:rsidRDefault="00946283" w:rsidP="00071CAE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  <w:t>______________                                  _____________</w:t>
                            </w:r>
                          </w:p>
                          <w:p w:rsidR="00946283" w:rsidRPr="00426B1F" w:rsidRDefault="00946283" w:rsidP="00071CAE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BCCAD" id="_x0000_s1033" type="#_x0000_t202" style="position:absolute;margin-left:26.85pt;margin-top:89pt;width:165.45pt;height:2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Hc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" filled="f" stroked="f">
                <v:textbox>
                  <w:txbxContent>
                    <w:p w:rsidR="00071CAE" w:rsidRPr="00426B1F" w:rsidRDefault="00083D77" w:rsidP="00071CA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  <w:r w:rsidRPr="00426B1F">
                        <w:rPr>
                          <w:rStyle w:val="ilfuvd"/>
                          <w:rFonts w:ascii="Goudy Old Style" w:hAnsi="Goudy Old Style"/>
                          <w:b/>
                        </w:rPr>
                        <w:t>SITUATION</w:t>
                      </w:r>
                    </w:p>
                    <w:p w:rsidR="00FF31CB" w:rsidRPr="00426B1F" w:rsidRDefault="00071CAE" w:rsidP="00071CA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  <w:t xml:space="preserve"> </w:t>
                      </w:r>
                    </w:p>
                    <w:p w:rsidR="006F072C" w:rsidRPr="00426B1F" w:rsidRDefault="006F072C" w:rsidP="00071CA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</w:p>
                    <w:p w:rsidR="001D1256" w:rsidRPr="00426B1F" w:rsidRDefault="001D1256" w:rsidP="00071CA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</w:p>
                    <w:p w:rsidR="00946283" w:rsidRPr="00426B1F" w:rsidRDefault="00946283" w:rsidP="00071CAE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</w:p>
                    <w:p w:rsidR="00946283" w:rsidRPr="00426B1F" w:rsidRDefault="00946283" w:rsidP="00071CAE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  <w:t>______________                                  _____________</w:t>
                      </w:r>
                    </w:p>
                    <w:p w:rsidR="00946283" w:rsidRPr="00426B1F" w:rsidRDefault="00946283" w:rsidP="00071CAE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8F65" id="Text Box 2" o:spid="_x0000_s1034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hFtgIAAL8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smxEbayfgIK&#10;KwkEAzLC3INDK9UPjEaYITkWMOQw6j4KaII0JMSOHHchi2UEF3Up2V5KqKgAKMcGo/m4NvOYehwU&#10;37Vg59h2N9A4JXeUth02+3RoN5gSLrLDRLNj6PLutM5z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DAk+hF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4CEAED72" wp14:editId="6BA414EA">
            <wp:extent cx="5815323" cy="5815323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3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03" w:rsidRDefault="005D3A03" w:rsidP="004C390F">
      <w:pPr>
        <w:spacing w:after="0" w:line="240" w:lineRule="auto"/>
      </w:pPr>
      <w:r>
        <w:separator/>
      </w:r>
    </w:p>
  </w:endnote>
  <w:endnote w:type="continuationSeparator" w:id="0">
    <w:p w:rsidR="005D3A03" w:rsidRDefault="005D3A0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03" w:rsidRDefault="005D3A03" w:rsidP="004C390F">
      <w:pPr>
        <w:spacing w:after="0" w:line="240" w:lineRule="auto"/>
      </w:pPr>
      <w:r>
        <w:separator/>
      </w:r>
    </w:p>
  </w:footnote>
  <w:footnote w:type="continuationSeparator" w:id="0">
    <w:p w:rsidR="005D3A03" w:rsidRDefault="005D3A0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272BE"/>
    <w:rsid w:val="00042EE2"/>
    <w:rsid w:val="00057001"/>
    <w:rsid w:val="00071CAE"/>
    <w:rsid w:val="00083D77"/>
    <w:rsid w:val="00086611"/>
    <w:rsid w:val="000954E6"/>
    <w:rsid w:val="000F3348"/>
    <w:rsid w:val="00126F85"/>
    <w:rsid w:val="00132BFB"/>
    <w:rsid w:val="001570B9"/>
    <w:rsid w:val="001944FC"/>
    <w:rsid w:val="001B7057"/>
    <w:rsid w:val="001D1256"/>
    <w:rsid w:val="001E5C31"/>
    <w:rsid w:val="001F4CE1"/>
    <w:rsid w:val="00230E82"/>
    <w:rsid w:val="002808CE"/>
    <w:rsid w:val="00300E38"/>
    <w:rsid w:val="0030587A"/>
    <w:rsid w:val="00363676"/>
    <w:rsid w:val="003C1D08"/>
    <w:rsid w:val="003C68BC"/>
    <w:rsid w:val="003C782F"/>
    <w:rsid w:val="003D3E2C"/>
    <w:rsid w:val="003D6346"/>
    <w:rsid w:val="00413493"/>
    <w:rsid w:val="00415A37"/>
    <w:rsid w:val="00425FBB"/>
    <w:rsid w:val="004267CC"/>
    <w:rsid w:val="00426B1F"/>
    <w:rsid w:val="004754AD"/>
    <w:rsid w:val="004756FC"/>
    <w:rsid w:val="0047704B"/>
    <w:rsid w:val="0049470E"/>
    <w:rsid w:val="00495AD9"/>
    <w:rsid w:val="004A6C01"/>
    <w:rsid w:val="004C390F"/>
    <w:rsid w:val="004C6CC1"/>
    <w:rsid w:val="004F0697"/>
    <w:rsid w:val="0052412A"/>
    <w:rsid w:val="005D3A03"/>
    <w:rsid w:val="005E0399"/>
    <w:rsid w:val="005E138B"/>
    <w:rsid w:val="00686AD4"/>
    <w:rsid w:val="006945C5"/>
    <w:rsid w:val="00697FFB"/>
    <w:rsid w:val="006B6691"/>
    <w:rsid w:val="006C7277"/>
    <w:rsid w:val="006D1E06"/>
    <w:rsid w:val="006D4654"/>
    <w:rsid w:val="006E3714"/>
    <w:rsid w:val="006F072C"/>
    <w:rsid w:val="00717246"/>
    <w:rsid w:val="007A5095"/>
    <w:rsid w:val="007B4CEA"/>
    <w:rsid w:val="007C5BD3"/>
    <w:rsid w:val="007F4F79"/>
    <w:rsid w:val="00860F42"/>
    <w:rsid w:val="00880C4C"/>
    <w:rsid w:val="0088236C"/>
    <w:rsid w:val="00887DA8"/>
    <w:rsid w:val="008C55B3"/>
    <w:rsid w:val="008E3317"/>
    <w:rsid w:val="008E3DFF"/>
    <w:rsid w:val="00924F15"/>
    <w:rsid w:val="009430FC"/>
    <w:rsid w:val="00946283"/>
    <w:rsid w:val="009A1FA3"/>
    <w:rsid w:val="00A003B6"/>
    <w:rsid w:val="00A007FF"/>
    <w:rsid w:val="00A41E0C"/>
    <w:rsid w:val="00A50999"/>
    <w:rsid w:val="00A74141"/>
    <w:rsid w:val="00A842E2"/>
    <w:rsid w:val="00A93847"/>
    <w:rsid w:val="00A93EB9"/>
    <w:rsid w:val="00AB11B2"/>
    <w:rsid w:val="00AC1922"/>
    <w:rsid w:val="00AC19F9"/>
    <w:rsid w:val="00AC2A8A"/>
    <w:rsid w:val="00AC5440"/>
    <w:rsid w:val="00AD2A84"/>
    <w:rsid w:val="00B12F66"/>
    <w:rsid w:val="00BA379E"/>
    <w:rsid w:val="00C214DF"/>
    <w:rsid w:val="00C815B0"/>
    <w:rsid w:val="00D13E1E"/>
    <w:rsid w:val="00D2752F"/>
    <w:rsid w:val="00D41024"/>
    <w:rsid w:val="00D54D97"/>
    <w:rsid w:val="00DC3229"/>
    <w:rsid w:val="00DD284F"/>
    <w:rsid w:val="00DD491A"/>
    <w:rsid w:val="00E37A76"/>
    <w:rsid w:val="00E64DCC"/>
    <w:rsid w:val="00E83850"/>
    <w:rsid w:val="00E92E67"/>
    <w:rsid w:val="00EE5E88"/>
    <w:rsid w:val="00F35760"/>
    <w:rsid w:val="00F81C0C"/>
    <w:rsid w:val="00F924C7"/>
    <w:rsid w:val="00FD5378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49A99-7D6F-44A4-B34E-6AB65BD0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character" w:customStyle="1" w:styleId="ilfuvd">
    <w:name w:val="ilfuvd"/>
    <w:basedOn w:val="DefaultParagraphFont"/>
    <w:rsid w:val="0008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54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18</cp:revision>
  <dcterms:created xsi:type="dcterms:W3CDTF">2018-05-18T06:43:00Z</dcterms:created>
  <dcterms:modified xsi:type="dcterms:W3CDTF">2021-05-23T14:45:00Z</dcterms:modified>
</cp:coreProperties>
</file>