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Default="00E9123C">
      <w:r w:rsidRPr="00BD25A7"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DF80FE" wp14:editId="38646A6A">
                <wp:simplePos x="0" y="0"/>
                <wp:positionH relativeFrom="column">
                  <wp:posOffset>589915</wp:posOffset>
                </wp:positionH>
                <wp:positionV relativeFrom="paragraph">
                  <wp:posOffset>4209415</wp:posOffset>
                </wp:positionV>
                <wp:extent cx="1745615" cy="949960"/>
                <wp:effectExtent l="0" t="0" r="0" b="25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5A7" w:rsidRPr="00E9123C" w:rsidRDefault="00BD25A7" w:rsidP="00BD25A7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23C"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This part SBAR of determines what </w:t>
                            </w:r>
                          </w:p>
                          <w:p w:rsidR="00BD25A7" w:rsidRPr="00E9123C" w:rsidRDefault="00BD25A7" w:rsidP="00BD25A7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23C"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Is going on and why health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F80F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6.45pt;margin-top:331.45pt;width:137.45pt;height:7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" filled="f" stroked="f">
                <v:textbox>
                  <w:txbxContent>
                    <w:p w:rsidR="00BD25A7" w:rsidRPr="00E9123C" w:rsidRDefault="00BD25A7" w:rsidP="00BD25A7">
                      <w:pPr>
                        <w:spacing w:after="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123C"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This part SBAR of determines what </w:t>
                      </w:r>
                    </w:p>
                    <w:p w:rsidR="00BD25A7" w:rsidRPr="00E9123C" w:rsidRDefault="00BD25A7" w:rsidP="00BD25A7">
                      <w:pPr>
                        <w:spacing w:after="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123C"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  <w:t>Is going on and why health care</w:t>
                      </w:r>
                    </w:p>
                  </w:txbxContent>
                </v:textbox>
              </v:shape>
            </w:pict>
          </mc:Fallback>
        </mc:AlternateContent>
      </w:r>
      <w:r w:rsidRPr="00A842E2">
        <w:rPr>
          <w:noProof/>
          <w:color w:val="215868"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19E69E" wp14:editId="07B0FCD1">
                <wp:simplePos x="0" y="0"/>
                <wp:positionH relativeFrom="column">
                  <wp:posOffset>509905</wp:posOffset>
                </wp:positionH>
                <wp:positionV relativeFrom="paragraph">
                  <wp:posOffset>1202055</wp:posOffset>
                </wp:positionV>
                <wp:extent cx="1745615" cy="949960"/>
                <wp:effectExtent l="0" t="0" r="0" b="254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D77" w:rsidRPr="00E9123C" w:rsidRDefault="00083D77" w:rsidP="00083D77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23C"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This part</w:t>
                            </w:r>
                            <w:r w:rsidR="00042EE2" w:rsidRPr="00E9123C"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SBAR</w:t>
                            </w:r>
                            <w:r w:rsidRPr="00E9123C"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of determines what </w:t>
                            </w:r>
                          </w:p>
                          <w:p w:rsidR="00083D77" w:rsidRPr="00E9123C" w:rsidRDefault="00042EE2" w:rsidP="00083D77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23C"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Is g</w:t>
                            </w:r>
                            <w:r w:rsidR="00083D77" w:rsidRPr="00E9123C"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oing on and why health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9E69E" id="_x0000_s1027" type="#_x0000_t202" style="position:absolute;margin-left:40.15pt;margin-top:94.65pt;width:137.45pt;height:7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/Utw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" filled="f" stroked="f">
                <v:textbox>
                  <w:txbxContent>
                    <w:p w:rsidR="00083D77" w:rsidRPr="00E9123C" w:rsidRDefault="00083D77" w:rsidP="00083D77">
                      <w:pPr>
                        <w:spacing w:after="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123C"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  <w:t>This part</w:t>
                      </w:r>
                      <w:r w:rsidR="00042EE2" w:rsidRPr="00E9123C"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SBAR</w:t>
                      </w:r>
                      <w:r w:rsidRPr="00E9123C"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of determines what </w:t>
                      </w:r>
                    </w:p>
                    <w:p w:rsidR="00083D77" w:rsidRPr="00E9123C" w:rsidRDefault="00042EE2" w:rsidP="00083D77">
                      <w:pPr>
                        <w:spacing w:after="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123C"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  <w:t>Is g</w:t>
                      </w:r>
                      <w:r w:rsidR="00083D77" w:rsidRPr="00E9123C"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  <w:t>oing on and why health care</w:t>
                      </w:r>
                    </w:p>
                  </w:txbxContent>
                </v:textbox>
              </v:shape>
            </w:pict>
          </mc:Fallback>
        </mc:AlternateContent>
      </w:r>
      <w:r w:rsidRPr="00BD25A7"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5CB637" wp14:editId="5FC733B8">
                <wp:simplePos x="0" y="0"/>
                <wp:positionH relativeFrom="column">
                  <wp:posOffset>3580130</wp:posOffset>
                </wp:positionH>
                <wp:positionV relativeFrom="paragraph">
                  <wp:posOffset>4214305</wp:posOffset>
                </wp:positionV>
                <wp:extent cx="1745615" cy="949960"/>
                <wp:effectExtent l="0" t="0" r="0" b="254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5A7" w:rsidRPr="00E9123C" w:rsidRDefault="00BD25A7" w:rsidP="00BD25A7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23C"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This part SBAR of determines what </w:t>
                            </w:r>
                          </w:p>
                          <w:p w:rsidR="00BD25A7" w:rsidRPr="00E9123C" w:rsidRDefault="00BD25A7" w:rsidP="00BD25A7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23C"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Is going on and why health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CB637" id="_x0000_s1028" type="#_x0000_t202" style="position:absolute;margin-left:281.9pt;margin-top:331.85pt;width:137.45pt;height:7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" filled="f" stroked="f">
                <v:textbox>
                  <w:txbxContent>
                    <w:p w:rsidR="00BD25A7" w:rsidRPr="00E9123C" w:rsidRDefault="00BD25A7" w:rsidP="00BD25A7">
                      <w:pPr>
                        <w:spacing w:after="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123C"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This part SBAR of determines what </w:t>
                      </w:r>
                    </w:p>
                    <w:p w:rsidR="00BD25A7" w:rsidRPr="00E9123C" w:rsidRDefault="00BD25A7" w:rsidP="00BD25A7">
                      <w:pPr>
                        <w:spacing w:after="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123C"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  <w:t>Is going on and why health care</w:t>
                      </w:r>
                    </w:p>
                  </w:txbxContent>
                </v:textbox>
              </v:shape>
            </w:pict>
          </mc:Fallback>
        </mc:AlternateContent>
      </w:r>
      <w:r w:rsidRPr="00887DA8"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42D313" wp14:editId="6BA85B03">
                <wp:simplePos x="0" y="0"/>
                <wp:positionH relativeFrom="column">
                  <wp:posOffset>3558350</wp:posOffset>
                </wp:positionH>
                <wp:positionV relativeFrom="paragraph">
                  <wp:posOffset>3919855</wp:posOffset>
                </wp:positionV>
                <wp:extent cx="2101215" cy="3479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DA8" w:rsidRPr="00E9123C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23C">
                              <w:rPr>
                                <w:rStyle w:val="ilfuvd"/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RECOMMENDATION</w:t>
                            </w:r>
                          </w:p>
                          <w:p w:rsidR="00887DA8" w:rsidRPr="00E9123C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23C"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87DA8" w:rsidRPr="00E9123C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887DA8" w:rsidRPr="00E9123C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887DA8" w:rsidRPr="00E9123C" w:rsidRDefault="00887DA8" w:rsidP="00887DA8">
                            <w:pPr>
                              <w:spacing w:after="4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887DA8" w:rsidRPr="00E9123C" w:rsidRDefault="00887DA8" w:rsidP="00887DA8">
                            <w:pPr>
                              <w:spacing w:after="4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23C"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______________                                  _____________</w:t>
                            </w:r>
                          </w:p>
                          <w:p w:rsidR="00887DA8" w:rsidRPr="00E9123C" w:rsidRDefault="00887DA8" w:rsidP="00887DA8">
                            <w:pPr>
                              <w:spacing w:after="4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23C"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2D313" id="Text Box 11" o:spid="_x0000_s1029" type="#_x0000_t202" style="position:absolute;margin-left:280.2pt;margin-top:308.65pt;width:165.45pt;height:2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OFuw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" filled="f" stroked="f">
                <v:textbox>
                  <w:txbxContent>
                    <w:p w:rsidR="00887DA8" w:rsidRPr="00E9123C" w:rsidRDefault="00887DA8" w:rsidP="00887DA8">
                      <w:pPr>
                        <w:spacing w:after="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123C">
                        <w:rPr>
                          <w:rStyle w:val="ilfuvd"/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  <w:t>RECOMMENDATION</w:t>
                      </w:r>
                    </w:p>
                    <w:p w:rsidR="00887DA8" w:rsidRPr="00E9123C" w:rsidRDefault="00887DA8" w:rsidP="00887DA8">
                      <w:pPr>
                        <w:spacing w:after="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123C"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87DA8" w:rsidRPr="00E9123C" w:rsidRDefault="00887DA8" w:rsidP="00887DA8">
                      <w:pPr>
                        <w:spacing w:after="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887DA8" w:rsidRPr="00E9123C" w:rsidRDefault="00887DA8" w:rsidP="00887DA8">
                      <w:pPr>
                        <w:spacing w:after="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887DA8" w:rsidRPr="00E9123C" w:rsidRDefault="00887DA8" w:rsidP="00887DA8">
                      <w:pPr>
                        <w:spacing w:after="4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887DA8" w:rsidRPr="00E9123C" w:rsidRDefault="00887DA8" w:rsidP="00887DA8">
                      <w:pPr>
                        <w:spacing w:after="4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123C"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  <w:t>______________                                  _____________</w:t>
                      </w:r>
                    </w:p>
                    <w:p w:rsidR="00887DA8" w:rsidRPr="00E9123C" w:rsidRDefault="00887DA8" w:rsidP="00887DA8">
                      <w:pPr>
                        <w:spacing w:after="4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123C"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Pr="00887DA8"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B87D7F" wp14:editId="24B35146">
                <wp:simplePos x="0" y="0"/>
                <wp:positionH relativeFrom="column">
                  <wp:posOffset>206375</wp:posOffset>
                </wp:positionH>
                <wp:positionV relativeFrom="paragraph">
                  <wp:posOffset>3931285</wp:posOffset>
                </wp:positionV>
                <wp:extent cx="2101215" cy="34798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DA8" w:rsidRPr="00E9123C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23C">
                              <w:rPr>
                                <w:rStyle w:val="ilfuvd"/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ASSESSMENT</w:t>
                            </w:r>
                          </w:p>
                          <w:p w:rsidR="00887DA8" w:rsidRPr="00E9123C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23C"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87DA8" w:rsidRPr="00E9123C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887DA8" w:rsidRPr="00E9123C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887DA8" w:rsidRPr="00E9123C" w:rsidRDefault="00887DA8" w:rsidP="00887DA8">
                            <w:pPr>
                              <w:spacing w:after="4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887DA8" w:rsidRPr="00E9123C" w:rsidRDefault="00887DA8" w:rsidP="00887DA8">
                            <w:pPr>
                              <w:spacing w:after="4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23C"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______________                                  _____________</w:t>
                            </w:r>
                          </w:p>
                          <w:p w:rsidR="00887DA8" w:rsidRPr="00E9123C" w:rsidRDefault="00887DA8" w:rsidP="00887DA8">
                            <w:pPr>
                              <w:spacing w:after="4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23C"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7D7F" id="Text Box 9" o:spid="_x0000_s1030" type="#_x0000_t202" style="position:absolute;margin-left:16.25pt;margin-top:309.55pt;width:165.45pt;height:2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yR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" filled="f" stroked="f">
                <v:textbox>
                  <w:txbxContent>
                    <w:p w:rsidR="00887DA8" w:rsidRPr="00E9123C" w:rsidRDefault="00887DA8" w:rsidP="00887DA8">
                      <w:pPr>
                        <w:spacing w:after="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123C">
                        <w:rPr>
                          <w:rStyle w:val="ilfuvd"/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  <w:t>ASSESSMENT</w:t>
                      </w:r>
                    </w:p>
                    <w:p w:rsidR="00887DA8" w:rsidRPr="00E9123C" w:rsidRDefault="00887DA8" w:rsidP="00887DA8">
                      <w:pPr>
                        <w:spacing w:after="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123C"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87DA8" w:rsidRPr="00E9123C" w:rsidRDefault="00887DA8" w:rsidP="00887DA8">
                      <w:pPr>
                        <w:spacing w:after="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887DA8" w:rsidRPr="00E9123C" w:rsidRDefault="00887DA8" w:rsidP="00887DA8">
                      <w:pPr>
                        <w:spacing w:after="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887DA8" w:rsidRPr="00E9123C" w:rsidRDefault="00887DA8" w:rsidP="00887DA8">
                      <w:pPr>
                        <w:spacing w:after="4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887DA8" w:rsidRPr="00E9123C" w:rsidRDefault="00887DA8" w:rsidP="00887DA8">
                      <w:pPr>
                        <w:spacing w:after="4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123C"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  <w:t>______________                                  _____________</w:t>
                      </w:r>
                    </w:p>
                    <w:p w:rsidR="00887DA8" w:rsidRPr="00E9123C" w:rsidRDefault="00887DA8" w:rsidP="00887DA8">
                      <w:pPr>
                        <w:spacing w:after="4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123C"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Pr="00887DA8"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419FA2" wp14:editId="0695BBFC">
                <wp:simplePos x="0" y="0"/>
                <wp:positionH relativeFrom="column">
                  <wp:posOffset>3502660</wp:posOffset>
                </wp:positionH>
                <wp:positionV relativeFrom="paragraph">
                  <wp:posOffset>755015</wp:posOffset>
                </wp:positionV>
                <wp:extent cx="1769110" cy="34798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DA8" w:rsidRPr="00E9123C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23C">
                              <w:rPr>
                                <w:rStyle w:val="ilfuvd"/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BACKGROUND</w:t>
                            </w:r>
                          </w:p>
                          <w:p w:rsidR="00887DA8" w:rsidRPr="00E9123C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23C"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87DA8" w:rsidRPr="00E9123C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887DA8" w:rsidRPr="00E9123C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887DA8" w:rsidRPr="00E9123C" w:rsidRDefault="00887DA8" w:rsidP="00887DA8">
                            <w:pPr>
                              <w:spacing w:after="4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887DA8" w:rsidRPr="00E9123C" w:rsidRDefault="00887DA8" w:rsidP="00887DA8">
                            <w:pPr>
                              <w:spacing w:after="4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23C"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______________                                  _____________</w:t>
                            </w:r>
                          </w:p>
                          <w:p w:rsidR="00887DA8" w:rsidRPr="00E9123C" w:rsidRDefault="00887DA8" w:rsidP="00887DA8">
                            <w:pPr>
                              <w:spacing w:after="4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23C"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19FA2" id="_x0000_s1031" type="#_x0000_t202" style="position:absolute;margin-left:275.8pt;margin-top:59.45pt;width:139.3pt;height:2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" filled="f" stroked="f">
                <v:textbox>
                  <w:txbxContent>
                    <w:p w:rsidR="00887DA8" w:rsidRPr="00E9123C" w:rsidRDefault="00887DA8" w:rsidP="00887DA8">
                      <w:pPr>
                        <w:spacing w:after="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123C">
                        <w:rPr>
                          <w:rStyle w:val="ilfuvd"/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  <w:t>BACKGROUND</w:t>
                      </w:r>
                    </w:p>
                    <w:p w:rsidR="00887DA8" w:rsidRPr="00E9123C" w:rsidRDefault="00887DA8" w:rsidP="00887DA8">
                      <w:pPr>
                        <w:spacing w:after="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123C"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87DA8" w:rsidRPr="00E9123C" w:rsidRDefault="00887DA8" w:rsidP="00887DA8">
                      <w:pPr>
                        <w:spacing w:after="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887DA8" w:rsidRPr="00E9123C" w:rsidRDefault="00887DA8" w:rsidP="00887DA8">
                      <w:pPr>
                        <w:spacing w:after="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887DA8" w:rsidRPr="00E9123C" w:rsidRDefault="00887DA8" w:rsidP="00887DA8">
                      <w:pPr>
                        <w:spacing w:after="4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887DA8" w:rsidRPr="00E9123C" w:rsidRDefault="00887DA8" w:rsidP="00887DA8">
                      <w:pPr>
                        <w:spacing w:after="4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123C"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  <w:t>______________                                  _____________</w:t>
                      </w:r>
                    </w:p>
                    <w:p w:rsidR="00887DA8" w:rsidRPr="00E9123C" w:rsidRDefault="00887DA8" w:rsidP="00887DA8">
                      <w:pPr>
                        <w:spacing w:after="4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123C"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Pr="00A842E2">
        <w:rPr>
          <w:noProof/>
          <w:color w:val="215868"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595384" wp14:editId="32E5C5CC">
                <wp:simplePos x="0" y="0"/>
                <wp:positionH relativeFrom="column">
                  <wp:posOffset>749300</wp:posOffset>
                </wp:positionH>
                <wp:positionV relativeFrom="paragraph">
                  <wp:posOffset>755205</wp:posOffset>
                </wp:positionV>
                <wp:extent cx="1506855" cy="474980"/>
                <wp:effectExtent l="0" t="0" r="0" b="12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CAE" w:rsidRPr="00E9123C" w:rsidRDefault="00083D77" w:rsidP="00071CAE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23C">
                              <w:rPr>
                                <w:rStyle w:val="ilfuvd"/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SITUATION</w:t>
                            </w:r>
                          </w:p>
                          <w:p w:rsidR="00FF31CB" w:rsidRPr="00E9123C" w:rsidRDefault="00071CAE" w:rsidP="00071CAE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23C"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F072C" w:rsidRPr="00E9123C" w:rsidRDefault="006F072C" w:rsidP="00071CAE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D1256" w:rsidRPr="00E9123C" w:rsidRDefault="001D1256" w:rsidP="00071CAE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946283" w:rsidRPr="00E9123C" w:rsidRDefault="00946283" w:rsidP="00071CAE">
                            <w:pPr>
                              <w:spacing w:after="4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946283" w:rsidRPr="00E9123C" w:rsidRDefault="00946283" w:rsidP="00071CAE">
                            <w:pPr>
                              <w:spacing w:after="4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23C"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______________                                  _____________</w:t>
                            </w:r>
                          </w:p>
                          <w:p w:rsidR="00946283" w:rsidRPr="00E9123C" w:rsidRDefault="00946283" w:rsidP="00071CAE">
                            <w:pPr>
                              <w:spacing w:after="4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23C"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5384" id="_x0000_s1032" type="#_x0000_t202" style="position:absolute;margin-left:59pt;margin-top:59.45pt;width:118.65pt;height:3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KzugIAAMA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" filled="f" stroked="f">
                <v:textbox>
                  <w:txbxContent>
                    <w:p w:rsidR="00071CAE" w:rsidRPr="00E9123C" w:rsidRDefault="00083D77" w:rsidP="00071CAE">
                      <w:pPr>
                        <w:spacing w:after="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123C">
                        <w:rPr>
                          <w:rStyle w:val="ilfuvd"/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  <w:t>SITUATION</w:t>
                      </w:r>
                    </w:p>
                    <w:p w:rsidR="00FF31CB" w:rsidRPr="00E9123C" w:rsidRDefault="00071CAE" w:rsidP="00071CAE">
                      <w:pPr>
                        <w:spacing w:after="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123C"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F072C" w:rsidRPr="00E9123C" w:rsidRDefault="006F072C" w:rsidP="00071CAE">
                      <w:pPr>
                        <w:spacing w:after="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D1256" w:rsidRPr="00E9123C" w:rsidRDefault="001D1256" w:rsidP="00071CAE">
                      <w:pPr>
                        <w:spacing w:after="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946283" w:rsidRPr="00E9123C" w:rsidRDefault="00946283" w:rsidP="00071CAE">
                      <w:pPr>
                        <w:spacing w:after="4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946283" w:rsidRPr="00E9123C" w:rsidRDefault="00946283" w:rsidP="00071CAE">
                      <w:pPr>
                        <w:spacing w:after="4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123C"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  <w:t>______________                                  _____________</w:t>
                      </w:r>
                    </w:p>
                    <w:p w:rsidR="00946283" w:rsidRPr="00E9123C" w:rsidRDefault="00946283" w:rsidP="00071CAE">
                      <w:pPr>
                        <w:spacing w:after="4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123C"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BD25A7" w:rsidRPr="00A842E2">
        <w:rPr>
          <w:noProof/>
          <w:color w:val="215868"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4030BC" wp14:editId="569A84D2">
                <wp:simplePos x="0" y="0"/>
                <wp:positionH relativeFrom="column">
                  <wp:posOffset>3500120</wp:posOffset>
                </wp:positionH>
                <wp:positionV relativeFrom="paragraph">
                  <wp:posOffset>1137450</wp:posOffset>
                </wp:positionV>
                <wp:extent cx="1745615" cy="949960"/>
                <wp:effectExtent l="0" t="0" r="0" b="254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5A7" w:rsidRPr="00E9123C" w:rsidRDefault="00BD25A7" w:rsidP="00BD25A7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23C"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This part SB</w:t>
                            </w:r>
                            <w:bookmarkStart w:id="0" w:name="_GoBack"/>
                            <w:bookmarkEnd w:id="0"/>
                            <w:r w:rsidRPr="00E9123C"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AR of determines what </w:t>
                            </w:r>
                          </w:p>
                          <w:p w:rsidR="00BD25A7" w:rsidRPr="00E9123C" w:rsidRDefault="00BD25A7" w:rsidP="00BD25A7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23C">
                              <w:rPr>
                                <w:rFonts w:ascii="Gisha" w:hAnsi="Gisha" w:cs="Gish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Is going on and why health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030BC" id="_x0000_s1033" type="#_x0000_t202" style="position:absolute;margin-left:275.6pt;margin-top:89.55pt;width:137.45pt;height:7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4S0uAIAAMA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" filled="f" stroked="f">
                <v:textbox>
                  <w:txbxContent>
                    <w:p w:rsidR="00BD25A7" w:rsidRPr="00E9123C" w:rsidRDefault="00BD25A7" w:rsidP="00BD25A7">
                      <w:pPr>
                        <w:spacing w:after="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123C"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  <w:t>This part SB</w:t>
                      </w:r>
                      <w:bookmarkStart w:id="1" w:name="_GoBack"/>
                      <w:bookmarkEnd w:id="1"/>
                      <w:r w:rsidRPr="00E9123C"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AR of determines what </w:t>
                      </w:r>
                    </w:p>
                    <w:p w:rsidR="00BD25A7" w:rsidRPr="00E9123C" w:rsidRDefault="00BD25A7" w:rsidP="00BD25A7">
                      <w:pPr>
                        <w:spacing w:after="0"/>
                        <w:jc w:val="center"/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123C">
                        <w:rPr>
                          <w:rFonts w:ascii="Gisha" w:hAnsi="Gisha" w:cs="Gisha"/>
                          <w:b/>
                          <w:color w:val="FFFFFF" w:themeColor="background1"/>
                          <w:sz w:val="20"/>
                          <w:szCs w:val="20"/>
                        </w:rPr>
                        <w:t>Is going on and why health care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1BE14" wp14:editId="4015FFEC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1BE14" id="Text Box 2" o:spid="_x0000_s1034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hFtgIAAL8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DAk+hF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  <w:lang w:val="en-US" w:eastAsia="en-US" w:bidi="bn-BD"/>
        </w:rPr>
        <w:drawing>
          <wp:inline distT="0" distB="0" distL="0" distR="0" wp14:anchorId="4CEAED72" wp14:editId="6BA414EA">
            <wp:extent cx="5856924" cy="5815323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924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683" w:rsidRDefault="00721683" w:rsidP="004C390F">
      <w:pPr>
        <w:spacing w:after="0" w:line="240" w:lineRule="auto"/>
      </w:pPr>
      <w:r>
        <w:separator/>
      </w:r>
    </w:p>
  </w:endnote>
  <w:endnote w:type="continuationSeparator" w:id="0">
    <w:p w:rsidR="00721683" w:rsidRDefault="00721683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683" w:rsidRDefault="00721683" w:rsidP="004C390F">
      <w:pPr>
        <w:spacing w:after="0" w:line="240" w:lineRule="auto"/>
      </w:pPr>
      <w:r>
        <w:separator/>
      </w:r>
    </w:p>
  </w:footnote>
  <w:footnote w:type="continuationSeparator" w:id="0">
    <w:p w:rsidR="00721683" w:rsidRDefault="00721683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272BE"/>
    <w:rsid w:val="00042EE2"/>
    <w:rsid w:val="00057001"/>
    <w:rsid w:val="00071CAE"/>
    <w:rsid w:val="00083D77"/>
    <w:rsid w:val="00086611"/>
    <w:rsid w:val="000954E6"/>
    <w:rsid w:val="000F3348"/>
    <w:rsid w:val="00126F85"/>
    <w:rsid w:val="00132BFB"/>
    <w:rsid w:val="001570B9"/>
    <w:rsid w:val="001944FC"/>
    <w:rsid w:val="001B7057"/>
    <w:rsid w:val="001D1256"/>
    <w:rsid w:val="001E5C31"/>
    <w:rsid w:val="001F4CE1"/>
    <w:rsid w:val="00230E82"/>
    <w:rsid w:val="002808CE"/>
    <w:rsid w:val="00300E38"/>
    <w:rsid w:val="0030587A"/>
    <w:rsid w:val="00323036"/>
    <w:rsid w:val="00363676"/>
    <w:rsid w:val="003C1D08"/>
    <w:rsid w:val="003C68BC"/>
    <w:rsid w:val="003C782F"/>
    <w:rsid w:val="003D3E2C"/>
    <w:rsid w:val="003D6346"/>
    <w:rsid w:val="00413493"/>
    <w:rsid w:val="00415A37"/>
    <w:rsid w:val="00425FBB"/>
    <w:rsid w:val="004267CC"/>
    <w:rsid w:val="004754AD"/>
    <w:rsid w:val="004756FC"/>
    <w:rsid w:val="0047704B"/>
    <w:rsid w:val="00495AD9"/>
    <w:rsid w:val="004A6C01"/>
    <w:rsid w:val="004C390F"/>
    <w:rsid w:val="004C6CC1"/>
    <w:rsid w:val="004F0697"/>
    <w:rsid w:val="0052412A"/>
    <w:rsid w:val="005E0399"/>
    <w:rsid w:val="005E138B"/>
    <w:rsid w:val="00686AD4"/>
    <w:rsid w:val="006945C5"/>
    <w:rsid w:val="00697FFB"/>
    <w:rsid w:val="006B6691"/>
    <w:rsid w:val="006C7277"/>
    <w:rsid w:val="006D1E06"/>
    <w:rsid w:val="006D4654"/>
    <w:rsid w:val="006E3714"/>
    <w:rsid w:val="006F072C"/>
    <w:rsid w:val="00717246"/>
    <w:rsid w:val="00721683"/>
    <w:rsid w:val="007A5095"/>
    <w:rsid w:val="007B4CEA"/>
    <w:rsid w:val="007C5BD3"/>
    <w:rsid w:val="007F4F79"/>
    <w:rsid w:val="00860F42"/>
    <w:rsid w:val="00880C4C"/>
    <w:rsid w:val="0088236C"/>
    <w:rsid w:val="00887DA8"/>
    <w:rsid w:val="008C55B3"/>
    <w:rsid w:val="008E3317"/>
    <w:rsid w:val="008E3DFF"/>
    <w:rsid w:val="00924F15"/>
    <w:rsid w:val="009430FC"/>
    <w:rsid w:val="00946283"/>
    <w:rsid w:val="009A1FA3"/>
    <w:rsid w:val="00A003B6"/>
    <w:rsid w:val="00A007FF"/>
    <w:rsid w:val="00A41E0C"/>
    <w:rsid w:val="00A50999"/>
    <w:rsid w:val="00A74141"/>
    <w:rsid w:val="00A842E2"/>
    <w:rsid w:val="00A93847"/>
    <w:rsid w:val="00A93EB9"/>
    <w:rsid w:val="00AB11B2"/>
    <w:rsid w:val="00AC19F9"/>
    <w:rsid w:val="00AC5440"/>
    <w:rsid w:val="00AD2A84"/>
    <w:rsid w:val="00B12F66"/>
    <w:rsid w:val="00BA379E"/>
    <w:rsid w:val="00BD25A7"/>
    <w:rsid w:val="00C214DF"/>
    <w:rsid w:val="00C815B0"/>
    <w:rsid w:val="00D13E1E"/>
    <w:rsid w:val="00D2752F"/>
    <w:rsid w:val="00D41024"/>
    <w:rsid w:val="00D47088"/>
    <w:rsid w:val="00D54D97"/>
    <w:rsid w:val="00DC3229"/>
    <w:rsid w:val="00DD284F"/>
    <w:rsid w:val="00DD491A"/>
    <w:rsid w:val="00E37A76"/>
    <w:rsid w:val="00E64DCC"/>
    <w:rsid w:val="00E83850"/>
    <w:rsid w:val="00E9123C"/>
    <w:rsid w:val="00E92E67"/>
    <w:rsid w:val="00EE5E88"/>
    <w:rsid w:val="00F35760"/>
    <w:rsid w:val="00F4376F"/>
    <w:rsid w:val="00F924C7"/>
    <w:rsid w:val="00FD5378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B4CD4B-E921-4D83-A598-BD0A92EF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character" w:customStyle="1" w:styleId="ilfuvd">
    <w:name w:val="ilfuvd"/>
    <w:basedOn w:val="DefaultParagraphFont"/>
    <w:rsid w:val="0008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54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account</cp:lastModifiedBy>
  <cp:revision>18</cp:revision>
  <dcterms:created xsi:type="dcterms:W3CDTF">2018-05-18T06:43:00Z</dcterms:created>
  <dcterms:modified xsi:type="dcterms:W3CDTF">2021-05-23T14:46:00Z</dcterms:modified>
</cp:coreProperties>
</file>