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ids chore chart"/>
      </w:tblPr>
      <w:tblGrid>
        <w:gridCol w:w="10440"/>
        <w:gridCol w:w="151"/>
        <w:gridCol w:w="545"/>
        <w:gridCol w:w="544"/>
        <w:gridCol w:w="544"/>
        <w:gridCol w:w="544"/>
        <w:gridCol w:w="544"/>
        <w:gridCol w:w="544"/>
        <w:gridCol w:w="544"/>
      </w:tblGrid>
      <w:tr w:rsidR="00746753">
        <w:trPr>
          <w:cantSplit/>
          <w:trHeight w:val="2061"/>
        </w:trPr>
        <w:tc>
          <w:tcPr>
            <w:tcW w:w="10440" w:type="dxa"/>
            <w:tcBorders>
              <w:bottom w:val="single" w:sz="8" w:space="0" w:color="7F7F7F" w:themeColor="text1" w:themeTint="8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sk and name of chores"/>
            </w:tblPr>
            <w:tblGrid>
              <w:gridCol w:w="4697"/>
              <w:gridCol w:w="5743"/>
            </w:tblGrid>
            <w:tr w:rsidR="00746753">
              <w:tc>
                <w:tcPr>
                  <w:tcW w:w="4693" w:type="dxa"/>
                  <w:vAlign w:val="bottom"/>
                </w:tcPr>
                <w:p w:rsidR="00746753" w:rsidRDefault="00081AD5">
                  <w:pPr>
                    <w:pStyle w:val="Heading1"/>
                  </w:pPr>
                  <w:bookmarkStart w:id="0" w:name="_GoBack"/>
                  <w:bookmarkEnd w:id="0"/>
                  <w:r>
                    <w:t>TASK</w:t>
                  </w:r>
                </w:p>
              </w:tc>
              <w:tc>
                <w:tcPr>
                  <w:tcW w:w="5737" w:type="dxa"/>
                  <w:vAlign w:val="bottom"/>
                </w:tcPr>
                <w:p w:rsidR="00746753" w:rsidRDefault="00081AD5">
                  <w:pPr>
                    <w:pStyle w:val="Heading2"/>
                    <w:spacing w:after="0" w:line="240" w:lineRule="auto"/>
                  </w:pPr>
                  <w:sdt>
                    <w:sdtPr>
                      <w:id w:val="-197939275"/>
                      <w:placeholder>
                        <w:docPart w:val="7FD8CE6D73DE48C1A43025237F7F89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  <w:r>
                    <w:t xml:space="preserve"> Chores</w:t>
                  </w:r>
                </w:p>
              </w:tc>
            </w:tr>
          </w:tbl>
          <w:p w:rsidR="00746753" w:rsidRDefault="00746753">
            <w:pPr>
              <w:pStyle w:val="Heading1"/>
            </w:pPr>
          </w:p>
        </w:tc>
        <w:tc>
          <w:tcPr>
            <w:tcW w:w="151" w:type="dxa"/>
            <w:tcBorders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545" w:type="dxa"/>
            <w:tcBorders>
              <w:bottom w:val="single" w:sz="8" w:space="0" w:color="7F7F7F" w:themeColor="text1" w:themeTint="80"/>
            </w:tcBorders>
            <w:shd w:val="clear" w:color="auto" w:fill="418AB3" w:themeFill="accent1"/>
            <w:textDirection w:val="tbRl"/>
            <w:vAlign w:val="bottom"/>
          </w:tcPr>
          <w:p w:rsidR="00746753" w:rsidRDefault="00081AD5">
            <w:pPr>
              <w:pStyle w:val="Days"/>
              <w:spacing w:after="0"/>
            </w:pPr>
            <w:r>
              <w:t>MONDAY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A6B727" w:themeFill="accent2"/>
            <w:textDirection w:val="tbRl"/>
            <w:vAlign w:val="bottom"/>
          </w:tcPr>
          <w:p w:rsidR="00746753" w:rsidRDefault="00081AD5">
            <w:pPr>
              <w:pStyle w:val="Days"/>
              <w:spacing w:after="0"/>
            </w:pPr>
            <w:r>
              <w:t>TUESDAY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F69200" w:themeFill="accent3"/>
            <w:textDirection w:val="tbRl"/>
            <w:vAlign w:val="bottom"/>
          </w:tcPr>
          <w:p w:rsidR="00746753" w:rsidRDefault="00081AD5">
            <w:pPr>
              <w:pStyle w:val="Days"/>
              <w:spacing w:after="0"/>
            </w:pPr>
            <w:r>
              <w:t>WEDNESDAY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838383" w:themeFill="accent4"/>
            <w:textDirection w:val="tbRl"/>
            <w:vAlign w:val="bottom"/>
          </w:tcPr>
          <w:p w:rsidR="00746753" w:rsidRDefault="00081AD5">
            <w:pPr>
              <w:pStyle w:val="Days"/>
              <w:spacing w:after="0"/>
            </w:pPr>
            <w:r>
              <w:t>THURSDAY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FEC306" w:themeFill="accent5"/>
            <w:textDirection w:val="tbRl"/>
            <w:vAlign w:val="bottom"/>
          </w:tcPr>
          <w:p w:rsidR="00746753" w:rsidRDefault="00081AD5">
            <w:pPr>
              <w:pStyle w:val="Days"/>
              <w:spacing w:after="0"/>
            </w:pPr>
            <w:r>
              <w:t>FRIDAY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DF5327" w:themeFill="accent6"/>
            <w:textDirection w:val="tbRl"/>
            <w:vAlign w:val="bottom"/>
          </w:tcPr>
          <w:p w:rsidR="00746753" w:rsidRDefault="00081AD5">
            <w:pPr>
              <w:pStyle w:val="Days"/>
              <w:spacing w:after="0"/>
            </w:pPr>
            <w:r>
              <w:t>SATURDAY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418AB3" w:themeFill="accent1"/>
            <w:textDirection w:val="tbRl"/>
            <w:vAlign w:val="bottom"/>
          </w:tcPr>
          <w:p w:rsidR="00746753" w:rsidRDefault="00081AD5">
            <w:pPr>
              <w:pStyle w:val="Days"/>
              <w:spacing w:after="0"/>
            </w:pPr>
            <w:r>
              <w:t>SUNDAY</w:t>
            </w:r>
          </w:p>
        </w:tc>
      </w:tr>
      <w:tr w:rsidR="00746753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sdt>
          <w:sdtPr>
            <w:id w:val="21319022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0773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1736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5622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34739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864686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52059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6753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sdt>
          <w:sdtPr>
            <w:id w:val="-92782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7431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43189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3810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155077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31631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688580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6753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sdt>
          <w:sdtPr>
            <w:id w:val="-20852917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5678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487496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52783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737977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210639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298326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6753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sdt>
          <w:sdtPr>
            <w:id w:val="1348905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96196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634251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35385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556523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303244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917740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6753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sdt>
          <w:sdtPr>
            <w:id w:val="9906801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35050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19557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04853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532596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84828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640715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6753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sdt>
          <w:sdtPr>
            <w:id w:val="867500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2824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358905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329267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63870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543056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383898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6753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sdt>
          <w:sdtPr>
            <w:id w:val="12510931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191476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49901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79407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238756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753701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864552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6753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sdt>
          <w:sdtPr>
            <w:id w:val="3741205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9115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28072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810966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130762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061132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926034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6753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sdt>
          <w:sdtPr>
            <w:id w:val="-20360296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38696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159098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29750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47556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493823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48281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6753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sdt>
          <w:sdtPr>
            <w:id w:val="13591626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27553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073538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901079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9378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88706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805547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46753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746753" w:rsidRDefault="00746753">
            <w:pPr>
              <w:spacing w:after="0" w:line="240" w:lineRule="auto"/>
            </w:pPr>
          </w:p>
        </w:tc>
        <w:sdt>
          <w:sdtPr>
            <w:id w:val="-1080672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29273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791797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21864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210997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181969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470066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746753" w:rsidRDefault="00081AD5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746753" w:rsidRDefault="00746753">
      <w:pPr>
        <w:pBdr>
          <w:bottom w:val="single" w:sz="48" w:space="1" w:color="A6B727" w:themeColor="accent2"/>
        </w:pBdr>
      </w:pPr>
    </w:p>
    <w:sectPr w:rsidR="007467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D5" w:rsidRDefault="00081AD5">
      <w:pPr>
        <w:spacing w:before="0" w:after="0" w:line="240" w:lineRule="auto"/>
      </w:pPr>
      <w:r>
        <w:separator/>
      </w:r>
    </w:p>
  </w:endnote>
  <w:endnote w:type="continuationSeparator" w:id="0">
    <w:p w:rsidR="00081AD5" w:rsidRDefault="00081A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D5" w:rsidRDefault="00081AD5">
      <w:pPr>
        <w:spacing w:before="0" w:after="0" w:line="240" w:lineRule="auto"/>
      </w:pPr>
      <w:r>
        <w:separator/>
      </w:r>
    </w:p>
  </w:footnote>
  <w:footnote w:type="continuationSeparator" w:id="0">
    <w:p w:rsidR="00081AD5" w:rsidRDefault="00081AD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0E"/>
    <w:rsid w:val="00081AD5"/>
    <w:rsid w:val="000D780E"/>
    <w:rsid w:val="007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80" w:after="80"/>
      <w:ind w:left="72" w:right="72"/>
    </w:pPr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keepLines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18AB3" w:themeColor="accent1"/>
      <w:sz w:val="144"/>
      <w:szCs w:val="144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styleId="Heading2">
    <w:name w:val="heading 2"/>
    <w:basedOn w:val="Normal"/>
    <w:next w:val="Normal"/>
    <w:unhideWhenUsed/>
    <w:qFormat/>
    <w:pPr>
      <w:spacing w:after="120"/>
      <w:jc w:val="right"/>
      <w:outlineLvl w:val="1"/>
    </w:pPr>
    <w:rPr>
      <w:b/>
      <w:bCs/>
      <w:sz w:val="52"/>
      <w:szCs w:val="52"/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ind w:left="144"/>
      <w:outlineLvl w:val="2"/>
    </w:pPr>
    <w:rPr>
      <w:b/>
      <w:bCs/>
      <w:color w:val="FFFFFF" w:themeColor="background1"/>
      <w14:shadow w14:blurRad="114300" w14:dist="0" w14:dir="0" w14:sx="0" w14:sy="0" w14:kx="0" w14:ky="0" w14:algn="none">
        <w14:srgbClr w14:val="000000"/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  <w14:props3d w14:extrusionH="57150" w14:contourW="0" w14:prstMaterial="clear">
        <w14:bevelT w14:w="50800" w14:h="38100" w14:prst="coolSlant"/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es">
    <w:name w:val="Check boxes"/>
    <w:basedOn w:val="Normal"/>
    <w:qFormat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inorHAnsi" w:eastAsiaTheme="minorEastAsia" w:hAnsiTheme="minorHAnsi" w:cstheme="minorBidi"/>
      <w:b/>
      <w:bCs/>
      <w:color w:val="FFFFFF" w:themeColor="background1"/>
      <w:sz w:val="32"/>
      <w:szCs w:val="32"/>
      <w14:shadow w14:blurRad="114300" w14:dist="0" w14:dir="0" w14:sx="0" w14:sy="0" w14:kx="0" w14:ky="0" w14:algn="none">
        <w14:srgbClr w14:val="000000"/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  <w14:props3d w14:extrusionH="57150" w14:contourW="0" w14:prstMaterial="clear">
        <w14:bevelT w14:w="50800" w14:h="38100" w14:prst="coolSlant"/>
      </w14:props3d>
    </w:rPr>
  </w:style>
  <w:style w:type="paragraph" w:customStyle="1" w:styleId="Days">
    <w:name w:val="Days"/>
    <w:basedOn w:val="Normal"/>
    <w:qFormat/>
    <w:pPr>
      <w:spacing w:line="240" w:lineRule="auto"/>
    </w:pPr>
    <w:rPr>
      <w:b/>
      <w:bCs/>
      <w:caps/>
      <w:color w:val="F8F8F8"/>
      <w:spacing w:val="10"/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template%20data\templates\chore%20chart%20template\16\chore%20cha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8CE6D73DE48C1A43025237F7F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E518-9C91-4040-A43E-38FC3A0CAC64}"/>
      </w:docPartPr>
      <w:docPartBody>
        <w:p w:rsidR="00000000" w:rsidRDefault="00EA1B71">
          <w:pPr>
            <w:pStyle w:val="7FD8CE6D73DE48C1A43025237F7F8912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71"/>
    <w:rsid w:val="00E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D8CE6D73DE48C1A43025237F7F8912">
    <w:name w:val="7FD8CE6D73DE48C1A43025237F7F8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837D0C-C445-4FA5-9D81-EF4C432D1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chore chart template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2021-08-27T08:00:00Z</dcterms:created>
  <dcterms:modified xsi:type="dcterms:W3CDTF">2021-08-27T08:01:00Z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TC034630759991</vt:lpwstr>
  </property>
</Properties>
</file>