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13" w:rsidRDefault="00FE1A13">
      <w:pPr>
        <w:pStyle w:val="Title"/>
      </w:pPr>
      <w:r>
        <w:t>Packing List</w:t>
      </w:r>
    </w:p>
    <w:p w:rsidR="00FE1A13" w:rsidRDefault="00FE1A13">
      <w:pPr>
        <w:pStyle w:val="Date"/>
      </w:pPr>
      <w:r>
        <w:fldChar w:fldCharType="begin"/>
      </w:r>
      <w:r>
        <w:instrText>date \@ "MMMM d, yyyy"</w:instrText>
      </w:r>
      <w:r>
        <w:fldChar w:fldCharType="separate"/>
      </w:r>
      <w:r w:rsidR="00E1121C">
        <w:rPr>
          <w:noProof/>
        </w:rPr>
        <w:t>June 5, 2017</w:t>
      </w:r>
      <w:r>
        <w:fldChar w:fldCharType="end"/>
      </w:r>
    </w:p>
    <w:p w:rsidR="00FE1A13" w:rsidRDefault="00EE47FC">
      <w:pPr>
        <w:pStyle w:val="Body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934720</wp:posOffset>
                </wp:positionV>
                <wp:extent cx="6829425" cy="10858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A13" w:rsidRDefault="00FE1A13">
                            <w:pPr>
                              <w:pStyle w:val="CompanyName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_CompanyName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«_CompanyName»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_AddressLine1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«_AddressLine1»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_AddressLine2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«_AddressLine2»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_City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«_City»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,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_State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«_State»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_ZipCode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«_ZipCode»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_PhoneOffice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«_PhoneOffice»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_PhoneFax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«_PhoneFax»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:rsidR="00FE1A13" w:rsidRDefault="00FE1A13">
                            <w:pPr>
                              <w:pStyle w:val="Address"/>
                              <w:pBdr>
                                <w:bottom w:val="single" w:sz="8" w:space="3" w:color="808080"/>
                              </w:pBd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_EmailAddress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«_EmailAddress»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_Website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EE47FC">
                              <w:rPr>
                                <w:noProof/>
                              </w:rPr>
                              <w:t>«_Website»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.7pt;margin-top:73.6pt;width:537.75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" stroked="f">
                <v:textbox>
                  <w:txbxContent>
                    <w:p w:rsidR="00FE1A13" w:rsidRDefault="00FE1A13">
                      <w:pPr>
                        <w:pStyle w:val="CompanyName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_CompanyName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«_CompanyName»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_AddressLine1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«_AddressLine1»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_AddressLine2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«_AddressLine2»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_City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«_City»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,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_State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«_State»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_ZipCode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«_ZipCode»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_PhoneOffice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«_PhoneOffice»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_PhoneFax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«_PhoneFax»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:rsidR="00FE1A13" w:rsidRDefault="00FE1A13">
                      <w:pPr>
                        <w:pStyle w:val="Address"/>
                        <w:pBdr>
                          <w:bottom w:val="single" w:sz="8" w:space="3" w:color="808080"/>
                        </w:pBd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_EmailAddress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«_EmailAddress»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_Website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EE47FC">
                        <w:rPr>
                          <w:noProof/>
                        </w:rPr>
                        <w:t>«_Website»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2070"/>
        <w:gridCol w:w="2005"/>
        <w:gridCol w:w="1955"/>
        <w:gridCol w:w="2250"/>
      </w:tblGrid>
      <w:tr w:rsidR="00FE1A13" w:rsidTr="00EE47FC">
        <w:trPr>
          <w:cantSplit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Customer P.O. No.</w:t>
            </w: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Date Shipped</w:t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Shipped Via</w:t>
            </w: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Our Order No.</w:t>
            </w: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Salesperson</w:t>
            </w:r>
          </w:p>
        </w:tc>
      </w:tr>
      <w:tr w:rsidR="00FE1A13">
        <w:trPr>
          <w:cantSplit/>
          <w:trHeight w:val="354"/>
        </w:trPr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0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>date \@ "MMMM d, yyyy"</w:instrText>
            </w:r>
            <w:r>
              <w:fldChar w:fldCharType="separate"/>
            </w:r>
            <w:r w:rsidR="00E1121C">
              <w:rPr>
                <w:noProof/>
              </w:rPr>
              <w:t>June 5, 2017</w:t>
            </w:r>
            <w:r>
              <w:fldChar w:fldCharType="end"/>
            </w:r>
          </w:p>
        </w:tc>
        <w:tc>
          <w:tcPr>
            <w:tcW w:w="20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19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  <w:tc>
          <w:tcPr>
            <w:tcW w:w="22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>
      <w:pPr>
        <w:pStyle w:val="BodyText"/>
      </w:pPr>
    </w:p>
    <w:tbl>
      <w:tblPr>
        <w:tblW w:w="106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4770"/>
      </w:tblGrid>
      <w:tr w:rsidR="00FE1A13">
        <w:trPr>
          <w:cantSplit/>
          <w:trHeight w:val="234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Ship to:</w:t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BodyText"/>
            </w:pPr>
            <w:r>
              <w:t>Sold to (if different):</w:t>
            </w:r>
          </w:p>
        </w:tc>
      </w:tr>
      <w:tr w:rsidR="00FE1A13">
        <w:trPr>
          <w:cantSplit/>
          <w:trHeight w:val="780"/>
        </w:trPr>
        <w:tc>
          <w:tcPr>
            <w:tcW w:w="585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  <w:tc>
          <w:tcPr>
            <w:tcW w:w="4770" w:type="dxa"/>
            <w:tcBorders>
              <w:bottom w:val="nil"/>
            </w:tcBorders>
          </w:tcPr>
          <w:p w:rsidR="00FE1A13" w:rsidRDefault="00FE1A13">
            <w:pPr>
              <w:pStyle w:val="RecipientName"/>
            </w:pPr>
            <w:r>
              <w:fldChar w:fldCharType="begin"/>
            </w:r>
            <w:r>
              <w:instrText xml:space="preserve"> MACROBUTTON "" [Customer Name]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1]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Address Line 2]</w:instrText>
            </w:r>
            <w:r>
              <w:fldChar w:fldCharType="end"/>
            </w:r>
          </w:p>
          <w:p w:rsidR="00FE1A13" w:rsidRDefault="00FE1A13">
            <w:pPr>
              <w:pStyle w:val="RecipientAddress"/>
            </w:pPr>
            <w:r>
              <w:fldChar w:fldCharType="begin"/>
            </w:r>
            <w:r>
              <w:instrText xml:space="preserve"> MACROBUTTON "" [Customer City, State ZIP Code]</w:instrText>
            </w:r>
            <w:r>
              <w:fldChar w:fldCharType="end"/>
            </w: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2430"/>
        <w:gridCol w:w="7740"/>
      </w:tblGrid>
      <w:tr w:rsidR="00FE1A13" w:rsidTr="00EE47FC">
        <w:trPr>
          <w:cantSplit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sym w:font="Symbol" w:char="F0D6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Qty.</w:t>
            </w: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Description</w:t>
            </w: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bookmarkStart w:id="0" w:name="_GoBack"/>
            <w:bookmarkEnd w:id="0"/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  <w:tr w:rsidR="00FE1A13">
        <w:trPr>
          <w:cantSplit/>
          <w:trHeight w:val="354"/>
        </w:trPr>
        <w:tc>
          <w:tcPr>
            <w:tcW w:w="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  <w:r>
              <w:fldChar w:fldCharType="begin"/>
            </w:r>
            <w:r>
              <w:instrText xml:space="preserve"> MACROBUTTON CheckIt </w:instrText>
            </w:r>
            <w:r>
              <w:sym w:font="Wingdings" w:char="F0A8"/>
            </w:r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7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"/>
            </w:pPr>
          </w:p>
        </w:tc>
      </w:tr>
    </w:tbl>
    <w:p w:rsidR="00FE1A13" w:rsidRDefault="00FE1A13"/>
    <w:tbl>
      <w:tblPr>
        <w:tblW w:w="0" w:type="auto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2160"/>
        <w:gridCol w:w="2340"/>
        <w:gridCol w:w="1440"/>
        <w:gridCol w:w="1620"/>
      </w:tblGrid>
      <w:tr w:rsidR="00FE1A13" w:rsidTr="00EE47FC">
        <w:trPr>
          <w:cantSplit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# Cartons</w:t>
            </w: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Total Weight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Order Complete?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Balance To Follow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Packed By</w:t>
            </w: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4F81BD" w:themeFill="accent1"/>
          </w:tcPr>
          <w:p w:rsidR="00FE1A13" w:rsidRPr="00EE47FC" w:rsidRDefault="00FE1A13">
            <w:pPr>
              <w:pStyle w:val="TableHeader1"/>
              <w:rPr>
                <w:color w:val="FFFFFF" w:themeColor="background1"/>
              </w:rPr>
            </w:pPr>
            <w:r w:rsidRPr="00EE47FC">
              <w:rPr>
                <w:color w:val="FFFFFF" w:themeColor="background1"/>
              </w:rPr>
              <w:t>Checked By</w:t>
            </w:r>
          </w:p>
        </w:tc>
      </w:tr>
      <w:tr w:rsidR="00FE1A13">
        <w:trPr>
          <w:cantSplit/>
          <w:trHeight w:val="354"/>
        </w:trPr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4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  <w:tc>
          <w:tcPr>
            <w:tcW w:w="16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E1A13" w:rsidRDefault="00FE1A13">
            <w:pPr>
              <w:pStyle w:val="TableText1"/>
            </w:pPr>
          </w:p>
        </w:tc>
      </w:tr>
    </w:tbl>
    <w:p w:rsidR="00FE1A13" w:rsidRDefault="00FE1A13"/>
    <w:p w:rsidR="00FE1A13" w:rsidRDefault="00FE1A13">
      <w:pPr>
        <w:pStyle w:val="BodyText2"/>
      </w:pPr>
      <w:r>
        <w:rPr>
          <w:rStyle w:val="Emphasis"/>
        </w:rPr>
        <w:t xml:space="preserve">PLEASE NOTIFY US IMMEDIATELY IF SHIPMENT CONTAINS ERRORS! </w:t>
      </w:r>
      <w:r>
        <w:rPr>
          <w:rStyle w:val="Emphasis"/>
        </w:rPr>
        <w:br/>
        <w:t>Contact</w:t>
      </w:r>
      <w:proofErr w:type="gramStart"/>
      <w:r>
        <w:rPr>
          <w:rStyle w:val="Emphasis"/>
        </w:rPr>
        <w:t xml:space="preserve">: </w:t>
      </w:r>
      <w:proofErr w:type="gramEnd"/>
      <w:r>
        <w:fldChar w:fldCharType="begin"/>
      </w:r>
      <w:r>
        <w:instrText xml:space="preserve"> MACROBUTTON "" [Type name here]</w:instrText>
      </w:r>
      <w:r>
        <w:fldChar w:fldCharType="end"/>
      </w:r>
      <w:r>
        <w:t xml:space="preserve">, </w:t>
      </w:r>
      <w:r>
        <w:fldChar w:fldCharType="begin"/>
      </w:r>
      <w:r>
        <w:instrText xml:space="preserve"> MACROBUTTON "" [Type phone number here]</w:instrText>
      </w:r>
      <w:r>
        <w:fldChar w:fldCharType="end"/>
      </w:r>
    </w:p>
    <w:sectPr w:rsidR="00FE1A13">
      <w:pgSz w:w="12240" w:h="15840"/>
      <w:pgMar w:top="792" w:right="792" w:bottom="792" w:left="792" w:header="720" w:footer="720" w:gutter="0"/>
      <w:paperSrc w:first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6AC4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FC"/>
    <w:rsid w:val="00E1121C"/>
    <w:rsid w:val="00EE47FC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D14D2B-2FC1-4801-8755-A6609183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Heading1">
    <w:name w:val="heading 1"/>
    <w:basedOn w:val="Normal"/>
    <w:next w:val="Normal"/>
    <w:autoRedefine/>
    <w:qFormat/>
    <w:pPr>
      <w:spacing w:before="60" w:after="60"/>
      <w:outlineLvl w:val="0"/>
    </w:pPr>
    <w:rPr>
      <w:b/>
      <w:color w:val="336699"/>
      <w:sz w:val="22"/>
    </w:rPr>
  </w:style>
  <w:style w:type="paragraph" w:styleId="Heading2">
    <w:name w:val="heading 2"/>
    <w:basedOn w:val="Normal"/>
    <w:next w:val="Normal"/>
    <w:autoRedefine/>
    <w:qFormat/>
    <w:pPr>
      <w:keepNext/>
      <w:spacing w:before="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JobTitle">
    <w:name w:val="Job Title"/>
    <w:basedOn w:val="Name"/>
    <w:autoRedefine/>
    <w:pPr>
      <w:pBdr>
        <w:top w:val="none" w:sz="0" w:space="0" w:color="auto"/>
      </w:pBdr>
      <w:tabs>
        <w:tab w:val="clear" w:pos="7200"/>
      </w:tabs>
      <w:spacing w:before="40"/>
    </w:pPr>
    <w:rPr>
      <w:sz w:val="18"/>
    </w:rPr>
  </w:style>
  <w:style w:type="paragraph" w:customStyle="1" w:styleId="TableHeader">
    <w:name w:val="Table Header"/>
    <w:basedOn w:val="Normal"/>
    <w:autoRedefine/>
    <w:pPr>
      <w:spacing w:before="40" w:after="40"/>
    </w:pPr>
    <w:rPr>
      <w:b/>
      <w:color w:val="003366"/>
    </w:rPr>
  </w:style>
  <w:style w:type="paragraph" w:customStyle="1" w:styleId="BodyText4">
    <w:name w:val="Body Text 4"/>
    <w:basedOn w:val="BodyText"/>
    <w:autoRedefine/>
    <w:pPr>
      <w:jc w:val="center"/>
    </w:pPr>
    <w:rPr>
      <w:vanish/>
      <w:sz w:val="16"/>
    </w:rPr>
  </w:style>
  <w:style w:type="paragraph" w:customStyle="1" w:styleId="TableHeader1">
    <w:name w:val="Table Header 1"/>
    <w:basedOn w:val="TableHeader"/>
    <w:autoRedefine/>
    <w:pPr>
      <w:jc w:val="center"/>
    </w:pPr>
  </w:style>
  <w:style w:type="paragraph" w:styleId="Title">
    <w:name w:val="Title"/>
    <w:basedOn w:val="Normal"/>
    <w:autoRedefine/>
    <w:qFormat/>
    <w:pPr>
      <w:pBdr>
        <w:bottom w:val="single" w:sz="18" w:space="1" w:color="336699"/>
      </w:pBdr>
      <w:jc w:val="right"/>
      <w:outlineLvl w:val="0"/>
    </w:pPr>
    <w:rPr>
      <w:rFonts w:cs="Arial"/>
      <w:b/>
      <w:bCs/>
      <w:i/>
      <w:color w:val="336699"/>
      <w:kern w:val="28"/>
      <w:sz w:val="32"/>
      <w:szCs w:val="32"/>
    </w:rPr>
  </w:style>
  <w:style w:type="paragraph" w:styleId="Date">
    <w:name w:val="Date"/>
    <w:basedOn w:val="Normal"/>
    <w:next w:val="Normal"/>
    <w:autoRedefine/>
    <w:pPr>
      <w:spacing w:before="20"/>
      <w:jc w:val="right"/>
    </w:pPr>
    <w:rPr>
      <w:sz w:val="16"/>
    </w:rPr>
  </w:style>
  <w:style w:type="paragraph" w:customStyle="1" w:styleId="CompanyName">
    <w:name w:val="Company Name"/>
    <w:basedOn w:val="Normal"/>
    <w:autoRedefine/>
    <w:pPr>
      <w:spacing w:after="40"/>
    </w:pPr>
    <w:rPr>
      <w:b/>
    </w:rPr>
  </w:style>
  <w:style w:type="paragraph" w:customStyle="1" w:styleId="Address">
    <w:name w:val="Address"/>
    <w:basedOn w:val="Normal"/>
    <w:autoRedefine/>
    <w:pPr>
      <w:pBdr>
        <w:bottom w:val="single" w:sz="8" w:space="4" w:color="808080"/>
      </w:pBdr>
      <w:spacing w:before="20" w:after="20"/>
    </w:pPr>
    <w:rPr>
      <w:sz w:val="16"/>
    </w:rPr>
  </w:style>
  <w:style w:type="character" w:styleId="Emphasis">
    <w:name w:val="Emphasis"/>
    <w:basedOn w:val="DefaultParagraphFont"/>
    <w:qFormat/>
    <w:rPr>
      <w:b/>
      <w:iCs/>
    </w:rPr>
  </w:style>
  <w:style w:type="paragraph" w:customStyle="1" w:styleId="RecipientName">
    <w:name w:val="Recipient Name"/>
    <w:basedOn w:val="Normal"/>
    <w:autoRedefine/>
    <w:rPr>
      <w:b/>
      <w:sz w:val="18"/>
    </w:rPr>
  </w:style>
  <w:style w:type="paragraph" w:customStyle="1" w:styleId="RecipientAddress">
    <w:name w:val="Recipient Address"/>
    <w:basedOn w:val="Normal"/>
    <w:autoRedefine/>
    <w:pPr>
      <w:spacing w:before="20" w:after="20"/>
    </w:pPr>
    <w:rPr>
      <w:sz w:val="18"/>
    </w:rPr>
  </w:style>
  <w:style w:type="paragraph" w:styleId="BodyText">
    <w:name w:val="Body Text"/>
    <w:basedOn w:val="Normal"/>
    <w:autoRedefine/>
    <w:pPr>
      <w:spacing w:before="40" w:after="40"/>
    </w:pPr>
  </w:style>
  <w:style w:type="paragraph" w:customStyle="1" w:styleId="TableHeader2">
    <w:name w:val="Table Header 2"/>
    <w:basedOn w:val="TableHeader"/>
    <w:autoRedefine/>
    <w:pPr>
      <w:jc w:val="right"/>
    </w:pPr>
  </w:style>
  <w:style w:type="paragraph" w:customStyle="1" w:styleId="TableText">
    <w:name w:val="Table Text"/>
    <w:basedOn w:val="Normal"/>
    <w:autoRedefine/>
    <w:pPr>
      <w:spacing w:before="60" w:after="60"/>
    </w:pPr>
  </w:style>
  <w:style w:type="paragraph" w:customStyle="1" w:styleId="TableText1">
    <w:name w:val="Table Text 1"/>
    <w:basedOn w:val="TableText"/>
    <w:autoRedefine/>
    <w:pPr>
      <w:jc w:val="center"/>
    </w:pPr>
  </w:style>
  <w:style w:type="paragraph" w:customStyle="1" w:styleId="TableText2">
    <w:name w:val="Table Text 2"/>
    <w:basedOn w:val="TableText"/>
    <w:autoRedefine/>
    <w:pPr>
      <w:jc w:val="right"/>
    </w:pPr>
    <w:rPr>
      <w:bCs/>
    </w:rPr>
  </w:style>
  <w:style w:type="paragraph" w:styleId="BodyText2">
    <w:name w:val="Body Text 2"/>
    <w:basedOn w:val="Normal"/>
    <w:autoRedefine/>
    <w:pPr>
      <w:spacing w:before="40" w:after="40"/>
      <w:jc w:val="center"/>
    </w:pPr>
  </w:style>
  <w:style w:type="paragraph" w:styleId="BodyText3">
    <w:name w:val="Body Text 3"/>
    <w:basedOn w:val="Normal"/>
    <w:autoRedefine/>
    <w:pPr>
      <w:spacing w:before="40" w:after="40"/>
      <w:jc w:val="right"/>
    </w:pPr>
    <w:rPr>
      <w:szCs w:val="16"/>
    </w:rPr>
  </w:style>
  <w:style w:type="paragraph" w:styleId="ListNumber">
    <w:name w:val="List Number"/>
    <w:basedOn w:val="Normal"/>
    <w:autoRedefine/>
    <w:pPr>
      <w:numPr>
        <w:numId w:val="1"/>
      </w:numPr>
      <w:spacing w:before="40" w:after="40"/>
    </w:pPr>
  </w:style>
  <w:style w:type="paragraph" w:styleId="Signature">
    <w:name w:val="Signature"/>
    <w:basedOn w:val="Normal"/>
    <w:autoRedefine/>
    <w:pPr>
      <w:pBdr>
        <w:top w:val="single" w:sz="4" w:space="1" w:color="auto"/>
      </w:pBdr>
      <w:tabs>
        <w:tab w:val="left" w:pos="7200"/>
      </w:tabs>
      <w:spacing w:before="800" w:after="40"/>
    </w:pPr>
  </w:style>
  <w:style w:type="paragraph" w:customStyle="1" w:styleId="Name">
    <w:name w:val="Name"/>
    <w:basedOn w:val="Signature"/>
    <w:autoRedefine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rram\AppData\Local\Temp\Rar$DI00.938\Travel%20Packing%20Lis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Packing List Template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</vt:lpstr>
    </vt:vector>
  </TitlesOfParts>
  <Company>KMT Software, Inc.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List</dc:title>
  <dc:subject>Packing List</dc:subject>
  <dc:creator>Khurram Yaseen</dc:creator>
  <cp:keywords>business forms correspondence letters mail professional reports receipts requisitions reminders notices management</cp:keywords>
  <dc:description>Use this template to create a packing list for a shipment.</dc:description>
  <cp:lastModifiedBy>user</cp:lastModifiedBy>
  <cp:revision>2</cp:revision>
  <cp:lastPrinted>2002-10-17T06:42:00Z</cp:lastPrinted>
  <dcterms:created xsi:type="dcterms:W3CDTF">2017-06-05T02:23:00Z</dcterms:created>
  <dcterms:modified xsi:type="dcterms:W3CDTF">2017-06-05T02:23:00Z</dcterms:modified>
  <cp:category>Business Forms &amp; Correspondence\Business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