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D" w:rsidRPr="007E49B2" w:rsidRDefault="00C66AC9" w:rsidP="007E49B2">
      <w:pPr>
        <w:ind w:left="3600"/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  <w:u w:val="single"/>
        </w:rPr>
      </w:pPr>
      <w:r w:rsidRPr="007E49B2"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  <w:highlight w:val="yellow"/>
          <w:u w:val="single"/>
        </w:rPr>
        <w:t>PROFESSIONAL DEVELOPMENT PLAN</w:t>
      </w:r>
      <w:r w:rsidR="00FA243D" w:rsidRPr="007E49B2">
        <w:rPr>
          <w:rFonts w:ascii="Century Gothic" w:eastAsia="Times New Roman" w:hAnsi="Century Gothic" w:cs="Times New Roman"/>
          <w:b/>
          <w:color w:val="808080" w:themeColor="background1" w:themeShade="80"/>
          <w:sz w:val="36"/>
          <w:szCs w:val="44"/>
          <w:highlight w:val="yellow"/>
          <w:u w:val="single"/>
        </w:rPr>
        <w:t xml:space="preserve"> TEMPLATE</w:t>
      </w:r>
    </w:p>
    <w:p w:rsidR="00C66AC9" w:rsidRPr="00FA243D" w:rsidRDefault="00C66AC9" w:rsidP="001B220B">
      <w:pPr>
        <w:rPr>
          <w:rFonts w:ascii="Century Gothic" w:hAnsi="Century Gothic" w:cs="Times New Roman"/>
          <w:b/>
          <w:color w:val="1F3864" w:themeColor="accent1" w:themeShade="80"/>
          <w:sz w:val="20"/>
          <w:szCs w:val="20"/>
        </w:rPr>
      </w:pPr>
    </w:p>
    <w:tbl>
      <w:tblPr>
        <w:tblW w:w="14280" w:type="dxa"/>
        <w:tblInd w:w="5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</w:tblGrid>
      <w:tr w:rsidR="00C66AC9" w:rsidRPr="00FA243D" w:rsidTr="007E49B2">
        <w:trPr>
          <w:trHeight w:val="36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C66AC9" w:rsidRPr="00FA243D" w:rsidTr="007E49B2">
        <w:trPr>
          <w:trHeight w:val="440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EMPLOYEE NAME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7E49B2">
        <w:trPr>
          <w:trHeight w:val="440"/>
        </w:trPr>
        <w:tc>
          <w:tcPr>
            <w:tcW w:w="2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EMPLOYEE ID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REVIEWER NAME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7E49B2">
        <w:trPr>
          <w:trHeight w:val="440"/>
        </w:trPr>
        <w:tc>
          <w:tcPr>
            <w:tcW w:w="2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POSITION HELD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  <w:hideMark/>
          </w:tcPr>
          <w:p w:rsidR="00C66AC9" w:rsidRPr="00A15DCC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20"/>
                <w:szCs w:val="20"/>
              </w:rPr>
              <w:t>REVIEWER TITLE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1B220B">
        <w:trPr>
          <w:trHeight w:val="440"/>
        </w:trPr>
        <w:tc>
          <w:tcPr>
            <w:tcW w:w="47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bookmarkStart w:id="0" w:name="_GoBack"/>
            <w:bookmarkEnd w:id="0"/>
            <w:r w:rsidRPr="00494E5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LAST REVIEW DATE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0CECE" w:themeColor="background2" w:themeShade="E6" w:fill="D0CECE" w:themeFill="background2" w:themeFillShade="E6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jc w:val="right"/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494E50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  <w:t>TODAY'S DATE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66AC9" w:rsidRPr="00FA243D" w:rsidRDefault="00C66AC9" w:rsidP="001B220B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7E49B2">
        <w:trPr>
          <w:trHeight w:val="36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C66AC9" w:rsidRPr="00FA243D" w:rsidTr="007E49B2">
        <w:trPr>
          <w:trHeight w:val="360"/>
        </w:trPr>
        <w:tc>
          <w:tcPr>
            <w:tcW w:w="23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diagStripe" w:color="FFFFFF" w:fill="DAE0EF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53356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PROF DEVELOPMENT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PROF GROWTH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ACTION PLAN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LOGISTICS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92D050"/>
            <w:noWrap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TIMELINE</w:t>
            </w:r>
          </w:p>
        </w:tc>
      </w:tr>
      <w:tr w:rsidR="00C66AC9" w:rsidRPr="00FA243D" w:rsidTr="001B220B">
        <w:trPr>
          <w:trHeight w:val="1196"/>
        </w:trPr>
        <w:tc>
          <w:tcPr>
            <w:tcW w:w="23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253356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Discuss any required training, coursework, workshops, etc.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List employee enrichment as a result of achieving set goals.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Detail the steps required to achieve the desired goal.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List all budget, equipment, and staffing requirements.</w:t>
            </w:r>
          </w:p>
        </w:tc>
        <w:tc>
          <w:tcPr>
            <w:tcW w:w="23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A15DCC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15DC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Provide predicted start date and projected date of completion.</w:t>
            </w:r>
          </w:p>
        </w:tc>
      </w:tr>
      <w:tr w:rsidR="00C66AC9" w:rsidRPr="00FA243D" w:rsidTr="007E49B2">
        <w:trPr>
          <w:trHeight w:val="28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50"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M I D D L E    R A N G E     /    C R U C I A L</w:t>
            </w:r>
          </w:p>
        </w:tc>
      </w:tr>
      <w:tr w:rsidR="00C66AC9" w:rsidRPr="00FA243D" w:rsidTr="001B220B">
        <w:trPr>
          <w:trHeight w:val="1259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  <w:t>1 - 2   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7E49B2">
        <w:trPr>
          <w:trHeight w:val="28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50"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M I D D L E    R A N G E     /    S I G N I F I C A N T</w:t>
            </w:r>
          </w:p>
        </w:tc>
      </w:tr>
      <w:tr w:rsidR="00C66AC9" w:rsidRPr="00FA243D" w:rsidTr="001B220B">
        <w:trPr>
          <w:trHeight w:val="1232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  <w:t>2 - 3   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66AC9" w:rsidRPr="00FA243D" w:rsidTr="007E49B2">
        <w:trPr>
          <w:trHeight w:val="280"/>
        </w:trPr>
        <w:tc>
          <w:tcPr>
            <w:tcW w:w="1428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B050"/>
            <w:vAlign w:val="center"/>
            <w:hideMark/>
          </w:tcPr>
          <w:p w:rsidR="00C66AC9" w:rsidRPr="00FA243D" w:rsidRDefault="00C66AC9" w:rsidP="001B220B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L O N G    R A N G E     /    U S E F U L</w:t>
            </w:r>
          </w:p>
        </w:tc>
      </w:tr>
      <w:tr w:rsidR="00C66AC9" w:rsidRPr="00FA243D" w:rsidTr="001B220B">
        <w:trPr>
          <w:trHeight w:val="1106"/>
        </w:trPr>
        <w:tc>
          <w:tcPr>
            <w:tcW w:w="23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solid" w:color="D5DCE4" w:themeColor="text2" w:themeTint="33" w:fill="D5DCE4" w:themeFill="text2" w:themeFillTint="33"/>
            <w:vAlign w:val="center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b/>
                <w:bCs/>
                <w:color w:val="253356"/>
                <w:sz w:val="20"/>
                <w:szCs w:val="20"/>
              </w:rPr>
              <w:t>3 -5     Y E A R 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6AC9" w:rsidRPr="00FA243D" w:rsidRDefault="00C66AC9" w:rsidP="001B220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FA24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313D13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Default="0025372B" w:rsidP="001B220B">
      <w:pPr>
        <w:rPr>
          <w:rFonts w:ascii="Century Gothic" w:hAnsi="Century Gothic"/>
          <w:sz w:val="20"/>
          <w:szCs w:val="20"/>
        </w:rPr>
      </w:pPr>
    </w:p>
    <w:p w:rsidR="0025372B" w:rsidRPr="00FA243D" w:rsidRDefault="0025372B" w:rsidP="001B220B">
      <w:pPr>
        <w:rPr>
          <w:rFonts w:ascii="Century Gothic" w:hAnsi="Century Gothic"/>
          <w:sz w:val="20"/>
          <w:szCs w:val="20"/>
        </w:rPr>
      </w:pPr>
    </w:p>
    <w:sectPr w:rsidR="0025372B" w:rsidRPr="00FA243D" w:rsidSect="003D051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13" w:rsidRDefault="00313D13" w:rsidP="00491C49">
      <w:r>
        <w:separator/>
      </w:r>
    </w:p>
  </w:endnote>
  <w:endnote w:type="continuationSeparator" w:id="0">
    <w:p w:rsidR="00313D13" w:rsidRDefault="00313D13" w:rsidP="0049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13" w:rsidRDefault="00313D13" w:rsidP="00491C49">
      <w:r>
        <w:separator/>
      </w:r>
    </w:p>
  </w:footnote>
  <w:footnote w:type="continuationSeparator" w:id="0">
    <w:p w:rsidR="00313D13" w:rsidRDefault="00313D13" w:rsidP="0049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B2"/>
    <w:rsid w:val="000B18C2"/>
    <w:rsid w:val="0014369B"/>
    <w:rsid w:val="001B220B"/>
    <w:rsid w:val="001F4DA9"/>
    <w:rsid w:val="0025372B"/>
    <w:rsid w:val="00313D13"/>
    <w:rsid w:val="003D0511"/>
    <w:rsid w:val="00471C74"/>
    <w:rsid w:val="00491C49"/>
    <w:rsid w:val="004937B7"/>
    <w:rsid w:val="00494E50"/>
    <w:rsid w:val="005E3B0B"/>
    <w:rsid w:val="007E49B2"/>
    <w:rsid w:val="00A15DCC"/>
    <w:rsid w:val="00A9055F"/>
    <w:rsid w:val="00C234C1"/>
    <w:rsid w:val="00C66AC9"/>
    <w:rsid w:val="00C820E2"/>
    <w:rsid w:val="00FA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3011C6-6497-406E-9034-1D87255E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7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Desktop\Posts\Employee%20evaluation%20form\IC-Professional-Development-Plan-Template-943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IC-Professional-Development-Plan-Template-9431_WORD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cp:lastPrinted>2018-09-07T18:54:00Z</cp:lastPrinted>
  <dcterms:created xsi:type="dcterms:W3CDTF">2019-04-25T11:37:00Z</dcterms:created>
  <dcterms:modified xsi:type="dcterms:W3CDTF">2019-04-25T11:38:00Z</dcterms:modified>
</cp:coreProperties>
</file>