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70"/>
        <w:gridCol w:w="5982"/>
      </w:tblGrid>
      <w:tr w:rsidR="002C2CDD" w:rsidRPr="00333CD3" w:rsidTr="0002246C">
        <w:trPr>
          <w:trHeight w:val="14157"/>
        </w:trPr>
        <w:tc>
          <w:tcPr>
            <w:tcW w:w="3870" w:type="dxa"/>
            <w:tcMar>
              <w:top w:w="504" w:type="dxa"/>
              <w:right w:w="720" w:type="dxa"/>
            </w:tcMar>
          </w:tcPr>
          <w:p w:rsidR="00523479" w:rsidRDefault="00E02DCD" w:rsidP="0002246C">
            <w:pPr>
              <w:pStyle w:val="Initials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9824AA3" wp14:editId="46763E7C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-430530</wp:posOffset>
                      </wp:positionV>
                      <wp:extent cx="6608445" cy="1704340"/>
                      <wp:effectExtent l="0" t="0" r="1905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8445" cy="1704340"/>
                                <a:chOff x="57150" y="57150"/>
                                <a:chExt cx="6608761" cy="1704340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73CE6" id="Group 1" o:spid="_x0000_s1026" alt="Header graphics" style="position:absolute;margin-left:4.8pt;margin-top:-33.9pt;width:520.35pt;height:134.2pt;z-index:-251657216;mso-position-vertical-relative:page" coordorigin="571,571" coordsize="66087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oval id="White circle" o:spid="_x0000_s1028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56"/>
                </w:rPr>
                <w:alias w:val="Initials:"/>
                <w:tag w:val="Initials:"/>
                <w:id w:val="-606576828"/>
                <w:placeholder>
                  <w:docPart w:val="F639735F96D64BFF8B58897811B59C9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2246C" w:rsidRPr="0002246C">
                  <w:rPr>
                    <w:sz w:val="56"/>
                  </w:rPr>
                  <w:t>Cornell</w:t>
                </w:r>
                <w:r w:rsidR="0002246C">
                  <w:rPr>
                    <w:sz w:val="56"/>
                  </w:rPr>
                  <w:t>notes</w:t>
                </w:r>
              </w:sdtContent>
            </w:sdt>
          </w:p>
          <w:p w:rsidR="00A50939" w:rsidRPr="00333CD3" w:rsidRDefault="0002246C" w:rsidP="007569C1">
            <w:pPr>
              <w:pStyle w:val="Heading3"/>
            </w:pPr>
            <w:r>
              <w:t>STEP 2</w:t>
            </w:r>
          </w:p>
          <w:p w:rsidR="002C2CDD" w:rsidRPr="00333CD3" w:rsidRDefault="0002246C" w:rsidP="007569C1">
            <w:r>
              <w:t>REDUCE</w:t>
            </w:r>
          </w:p>
          <w:p w:rsidR="002C2CDD" w:rsidRPr="00333CD3" w:rsidRDefault="0002246C" w:rsidP="007569C1">
            <w:pPr>
              <w:pStyle w:val="Heading3"/>
            </w:pPr>
            <w:r>
              <w:t>CUES</w:t>
            </w:r>
          </w:p>
          <w:p w:rsidR="0002246C" w:rsidRDefault="0002246C" w:rsidP="0002246C"/>
          <w:p w:rsidR="0002246C" w:rsidRDefault="0002246C" w:rsidP="0002246C"/>
          <w:p w:rsidR="00741125" w:rsidRDefault="0002246C" w:rsidP="0002246C">
            <w:r>
              <w:t>WHEN</w:t>
            </w:r>
          </w:p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>
            <w:r>
              <w:t>WHAT</w:t>
            </w:r>
          </w:p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>
            <w:r>
              <w:t>HOW</w:t>
            </w:r>
          </w:p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/>
          <w:p w:rsidR="0002246C" w:rsidRDefault="0002246C" w:rsidP="0002246C">
            <w:r>
              <w:t>WHY</w:t>
            </w:r>
          </w:p>
          <w:p w:rsidR="0002246C" w:rsidRPr="00333CD3" w:rsidRDefault="0002246C" w:rsidP="0002246C"/>
        </w:tc>
        <w:tc>
          <w:tcPr>
            <w:tcW w:w="598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982"/>
            </w:tblGrid>
            <w:tr w:rsidR="00C612DA" w:rsidRPr="00333CD3" w:rsidTr="0002246C">
              <w:trPr>
                <w:trHeight w:hRule="exact" w:val="1148"/>
              </w:trPr>
              <w:tc>
                <w:tcPr>
                  <w:tcW w:w="5887" w:type="dxa"/>
                  <w:vAlign w:val="center"/>
                </w:tcPr>
                <w:p w:rsidR="00C612DA" w:rsidRPr="0002246C" w:rsidRDefault="00DB5672" w:rsidP="0002246C">
                  <w:pPr>
                    <w:pStyle w:val="Heading1"/>
                    <w:jc w:val="lef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FFFFFF" w:themeColor="background1"/>
                        <w:sz w:val="24"/>
                        <w:szCs w:val="20"/>
                      </w:rPr>
                      <w:alias w:val="Your Name:"/>
                      <w:tag w:val="Your Name:"/>
                      <w:id w:val="1982421306"/>
                      <w:placeholder>
                        <w:docPart w:val="335ADA329A08493AAA43496809E8934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2246C">
                        <w:rPr>
                          <w:color w:val="FFFFFF" w:themeColor="background1"/>
                          <w:sz w:val="24"/>
                          <w:szCs w:val="20"/>
                        </w:rPr>
                        <w:t>Name                                                                   class</w:t>
                      </w:r>
                      <w:r w:rsidR="0002246C">
                        <w:rPr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02246C">
                        <w:rPr>
                          <w:color w:val="FFFFFF" w:themeColor="background1"/>
                          <w:sz w:val="24"/>
                          <w:szCs w:val="20"/>
                        </w:rPr>
                        <w:br/>
                        <w:t>topic:</w:t>
                      </w:r>
                    </w:sdtContent>
                  </w:sdt>
                </w:p>
              </w:tc>
            </w:tr>
          </w:tbl>
          <w:p w:rsidR="002C2CDD" w:rsidRPr="00333CD3" w:rsidRDefault="0002246C" w:rsidP="007569C1">
            <w:pPr>
              <w:pStyle w:val="Heading3"/>
            </w:pPr>
            <w:r>
              <w:t>step 1</w:t>
            </w:r>
          </w:p>
          <w:p w:rsidR="002C2CDD" w:rsidRDefault="0002246C" w:rsidP="007569C1">
            <w:r>
              <w:t>RECORD</w:t>
            </w:r>
          </w:p>
          <w:p w:rsidR="0002246C" w:rsidRDefault="0002246C" w:rsidP="007569C1"/>
          <w:p w:rsidR="0002246C" w:rsidRPr="00333CD3" w:rsidRDefault="0002246C" w:rsidP="007569C1"/>
          <w:p w:rsidR="002C2CDD" w:rsidRPr="00333CD3" w:rsidRDefault="0002246C" w:rsidP="007569C1">
            <w:pPr>
              <w:pStyle w:val="Heading3"/>
            </w:pPr>
            <w:r>
              <w:t>NOTES</w:t>
            </w:r>
          </w:p>
          <w:p w:rsidR="002C2CDD" w:rsidRDefault="0002246C" w:rsidP="0002246C">
            <w:pPr>
              <w:pStyle w:val="Heading4"/>
            </w:pPr>
            <w:r>
              <w:t>WHEN</w:t>
            </w:r>
          </w:p>
          <w:p w:rsidR="0002246C" w:rsidRDefault="0002246C" w:rsidP="0002246C">
            <w:pPr>
              <w:pStyle w:val="Heading4"/>
            </w:pPr>
          </w:p>
          <w:p w:rsidR="0002246C" w:rsidRDefault="0002246C" w:rsidP="0002246C">
            <w:pPr>
              <w:pStyle w:val="Heading4"/>
            </w:pPr>
            <w:r>
              <w:t>WHAT</w:t>
            </w:r>
          </w:p>
          <w:p w:rsidR="0002246C" w:rsidRDefault="0002246C" w:rsidP="0002246C">
            <w:pPr>
              <w:pStyle w:val="Heading4"/>
            </w:pPr>
          </w:p>
          <w:p w:rsidR="0002246C" w:rsidRDefault="0002246C" w:rsidP="0002246C">
            <w:pPr>
              <w:pStyle w:val="Heading4"/>
            </w:pPr>
            <w:r>
              <w:t>HOW</w:t>
            </w:r>
          </w:p>
          <w:p w:rsidR="0002246C" w:rsidRDefault="0002246C" w:rsidP="0002246C">
            <w:pPr>
              <w:pStyle w:val="Heading4"/>
            </w:pPr>
          </w:p>
          <w:p w:rsidR="0002246C" w:rsidRPr="00333CD3" w:rsidRDefault="0002246C" w:rsidP="0002246C">
            <w:pPr>
              <w:pStyle w:val="Heading4"/>
            </w:pPr>
            <w:r>
              <w:t>WHY</w:t>
            </w:r>
          </w:p>
          <w:p w:rsidR="0002246C" w:rsidRPr="00333CD3" w:rsidRDefault="0002246C" w:rsidP="007569C1">
            <w:pPr>
              <w:pStyle w:val="Heading3"/>
            </w:pPr>
            <w:r>
              <w:t>NOTES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2"/>
            </w:tblGrid>
            <w:tr w:rsidR="0002246C" w:rsidTr="0002246C">
              <w:tc>
                <w:tcPr>
                  <w:tcW w:w="5972" w:type="dxa"/>
                </w:tcPr>
                <w:p w:rsidR="0002246C" w:rsidRDefault="0002246C" w:rsidP="007569C1">
                  <w:pPr>
                    <w:pStyle w:val="Heading3"/>
                    <w:pBdr>
                      <w:bottom w:val="none" w:sz="0" w:space="0" w:color="auto"/>
                    </w:pBdr>
                    <w:outlineLvl w:val="2"/>
                  </w:pPr>
                </w:p>
                <w:p w:rsidR="0002246C" w:rsidRDefault="0002246C" w:rsidP="007569C1">
                  <w:pPr>
                    <w:pStyle w:val="Heading3"/>
                    <w:pBdr>
                      <w:bottom w:val="none" w:sz="0" w:space="0" w:color="auto"/>
                    </w:pBdr>
                    <w:outlineLvl w:val="2"/>
                  </w:pPr>
                </w:p>
                <w:p w:rsidR="0002246C" w:rsidRDefault="0002246C" w:rsidP="007569C1">
                  <w:pPr>
                    <w:pStyle w:val="Heading3"/>
                    <w:pBdr>
                      <w:bottom w:val="none" w:sz="0" w:space="0" w:color="auto"/>
                    </w:pBdr>
                    <w:outlineLvl w:val="2"/>
                  </w:pPr>
                </w:p>
                <w:p w:rsidR="0002246C" w:rsidRDefault="0002246C" w:rsidP="007569C1">
                  <w:pPr>
                    <w:pStyle w:val="Heading3"/>
                    <w:pBdr>
                      <w:bottom w:val="none" w:sz="0" w:space="0" w:color="auto"/>
                    </w:pBdr>
                    <w:outlineLvl w:val="2"/>
                  </w:pPr>
                </w:p>
              </w:tc>
            </w:tr>
          </w:tbl>
          <w:p w:rsidR="002C2CDD" w:rsidRPr="00333CD3" w:rsidRDefault="0002246C" w:rsidP="007569C1">
            <w:pPr>
              <w:pStyle w:val="Heading3"/>
            </w:pPr>
            <w:r>
              <w:t>sUMMARY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2"/>
            </w:tblGrid>
            <w:tr w:rsidR="0002246C" w:rsidTr="0002246C">
              <w:tc>
                <w:tcPr>
                  <w:tcW w:w="5972" w:type="dxa"/>
                </w:tcPr>
                <w:p w:rsidR="0002246C" w:rsidRDefault="0002246C" w:rsidP="0002246C"/>
                <w:p w:rsidR="0002246C" w:rsidRDefault="0002246C" w:rsidP="0002246C"/>
                <w:p w:rsidR="0002246C" w:rsidRDefault="0002246C" w:rsidP="0002246C"/>
              </w:tc>
            </w:tr>
          </w:tbl>
          <w:p w:rsidR="00741125" w:rsidRPr="00333CD3" w:rsidRDefault="00741125" w:rsidP="0002246C"/>
        </w:tc>
        <w:bookmarkStart w:id="0" w:name="_GoBack"/>
        <w:bookmarkEnd w:id="0"/>
      </w:tr>
    </w:tbl>
    <w:p w:rsidR="00EF7CC9" w:rsidRPr="00333CD3" w:rsidRDefault="00EF7CC9" w:rsidP="00E22E87">
      <w:pPr>
        <w:pStyle w:val="NoSpacing"/>
      </w:pPr>
    </w:p>
    <w:sectPr w:rsidR="00EF7CC9" w:rsidRPr="00333CD3" w:rsidSect="0002246C">
      <w:headerReference w:type="default" r:id="rId6"/>
      <w:footerReference w:type="default" r:id="rId7"/>
      <w:footerReference w:type="first" r:id="rId8"/>
      <w:pgSz w:w="12240" w:h="15840"/>
      <w:pgMar w:top="864" w:right="864" w:bottom="900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72" w:rsidRDefault="00DB5672" w:rsidP="00713050">
      <w:pPr>
        <w:spacing w:line="240" w:lineRule="auto"/>
      </w:pPr>
      <w:r>
        <w:separator/>
      </w:r>
    </w:p>
  </w:endnote>
  <w:endnote w:type="continuationSeparator" w:id="0">
    <w:p w:rsidR="00DB5672" w:rsidRDefault="00DB567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8A" w:rsidRPr="0002246C" w:rsidRDefault="0002246C" w:rsidP="0002246C">
    <w:pPr>
      <w:pStyle w:val="Footer"/>
    </w:pPr>
    <w:r>
      <w:t>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72" w:rsidRDefault="00DB5672" w:rsidP="00713050">
      <w:pPr>
        <w:spacing w:line="240" w:lineRule="auto"/>
      </w:pPr>
      <w:r>
        <w:separator/>
      </w:r>
    </w:p>
  </w:footnote>
  <w:footnote w:type="continuationSeparator" w:id="0">
    <w:p w:rsidR="00DB5672" w:rsidRDefault="00DB567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4B87822" wp14:editId="13E5922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ABD7CFB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208470222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02246C">
                <w:t>Cornellnotes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DB5672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876660780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2246C">
                      <w:t>Name                                                                   class</w:t>
                    </w:r>
                    <w:r w:rsidR="0002246C">
                      <w:br/>
                    </w:r>
                    <w:r w:rsidR="0002246C">
                      <w:br/>
                      <w:t>topic:</w:t>
                    </w:r>
                  </w:sdtContent>
                </w:sdt>
              </w:p>
              <w:p w:rsidR="001A5CA9" w:rsidRDefault="00DB5672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-1270997199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393815961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C"/>
    <w:rsid w:val="0002246C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B5672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7D926-DBC6-47D2-8F10-0179760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39735F96D64BFF8B58897811B5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EA21-CC16-4D1C-AEF1-5212A8FD14A2}"/>
      </w:docPartPr>
      <w:docPartBody>
        <w:p w:rsidR="00000000" w:rsidRDefault="00E874D7">
          <w:pPr>
            <w:pStyle w:val="F639735F96D64BFF8B58897811B59C9F"/>
          </w:pPr>
          <w:r w:rsidRPr="00333CD3">
            <w:t>YN</w:t>
          </w:r>
        </w:p>
      </w:docPartBody>
    </w:docPart>
    <w:docPart>
      <w:docPartPr>
        <w:name w:val="335ADA329A08493AAA43496809E8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E8A0-F959-4AF8-8968-C1E6950CAA8B}"/>
      </w:docPartPr>
      <w:docPartBody>
        <w:p w:rsidR="00000000" w:rsidRDefault="00E874D7">
          <w:pPr>
            <w:pStyle w:val="335ADA329A08493AAA43496809E8934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7"/>
    <w:rsid w:val="00E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9735F96D64BFF8B58897811B59C9F">
    <w:name w:val="F639735F96D64BFF8B58897811B59C9F"/>
  </w:style>
  <w:style w:type="paragraph" w:customStyle="1" w:styleId="96B32EA23A414D1BAF717AE1E5CBDCB4">
    <w:name w:val="96B32EA23A414D1BAF717AE1E5CBDCB4"/>
  </w:style>
  <w:style w:type="paragraph" w:customStyle="1" w:styleId="616B474B09D54574842BFC9BCA09F97E">
    <w:name w:val="616B474B09D54574842BFC9BCA09F97E"/>
  </w:style>
  <w:style w:type="paragraph" w:customStyle="1" w:styleId="382CCB5C88744390BB00CD5F5B0C76C1">
    <w:name w:val="382CCB5C88744390BB00CD5F5B0C76C1"/>
  </w:style>
  <w:style w:type="paragraph" w:customStyle="1" w:styleId="D6BEA8F298184F76ABE5D4D53266E4A1">
    <w:name w:val="D6BEA8F298184F76ABE5D4D53266E4A1"/>
  </w:style>
  <w:style w:type="paragraph" w:customStyle="1" w:styleId="335ADA329A08493AAA43496809E89340">
    <w:name w:val="335ADA329A08493AAA43496809E89340"/>
  </w:style>
  <w:style w:type="paragraph" w:customStyle="1" w:styleId="B6B9EC36F46647B3AE859D91369198E3">
    <w:name w:val="B6B9EC36F46647B3AE859D91369198E3"/>
  </w:style>
  <w:style w:type="paragraph" w:customStyle="1" w:styleId="759D3308C5634802AD8FE557FC9074E1">
    <w:name w:val="759D3308C5634802AD8FE557FC9074E1"/>
  </w:style>
  <w:style w:type="paragraph" w:customStyle="1" w:styleId="27AE25AB44B24BAEB0938701C1CE5197">
    <w:name w:val="27AE25AB44B24BAEB0938701C1CE5197"/>
  </w:style>
  <w:style w:type="paragraph" w:customStyle="1" w:styleId="15A6783A040F44248C810938E5A8639B">
    <w:name w:val="15A6783A040F44248C810938E5A8639B"/>
  </w:style>
  <w:style w:type="paragraph" w:customStyle="1" w:styleId="A92173A3EF3741D698AFAD2EC7DD5127">
    <w:name w:val="A92173A3EF3741D698AFAD2EC7DD5127"/>
  </w:style>
  <w:style w:type="paragraph" w:customStyle="1" w:styleId="B79C31749A6E4DC6AE655FA89263CEC6">
    <w:name w:val="B79C31749A6E4DC6AE655FA89263CEC6"/>
  </w:style>
  <w:style w:type="paragraph" w:customStyle="1" w:styleId="C3A09A04C8AB498186DAAAB0A9863648">
    <w:name w:val="C3A09A04C8AB498186DAAAB0A9863648"/>
  </w:style>
  <w:style w:type="paragraph" w:customStyle="1" w:styleId="3F314B1282F9423FB5D7688BE9D85FB9">
    <w:name w:val="3F314B1282F9423FB5D7688BE9D85FB9"/>
  </w:style>
  <w:style w:type="paragraph" w:customStyle="1" w:styleId="8A8F8DFEC1F84BE39B0D669B066431AB">
    <w:name w:val="8A8F8DFEC1F84BE39B0D669B066431AB"/>
  </w:style>
  <w:style w:type="paragraph" w:customStyle="1" w:styleId="3DE0BFB6BCF946BB80D3EE08CC682A5E">
    <w:name w:val="3DE0BFB6BCF946BB80D3EE08CC682A5E"/>
  </w:style>
  <w:style w:type="paragraph" w:customStyle="1" w:styleId="8FC0C65D455B4B8A909FB8A4B74C52EF">
    <w:name w:val="8FC0C65D455B4B8A909FB8A4B74C52EF"/>
  </w:style>
  <w:style w:type="paragraph" w:customStyle="1" w:styleId="4E748B2AD8B5431F8F9D146423B9BAB8">
    <w:name w:val="4E748B2AD8B5431F8F9D146423B9BAB8"/>
  </w:style>
  <w:style w:type="paragraph" w:customStyle="1" w:styleId="B8EFCC817B4D4633A6E8B86E1BA19A0F">
    <w:name w:val="B8EFCC817B4D4633A6E8B86E1BA19A0F"/>
  </w:style>
  <w:style w:type="paragraph" w:customStyle="1" w:styleId="0CFF89D0F7E549BEBB3580D4816E839C">
    <w:name w:val="0CFF89D0F7E549BEBB3580D4816E839C"/>
  </w:style>
  <w:style w:type="paragraph" w:customStyle="1" w:styleId="A6594B03917F4954A8BDEDBA4C2C7717">
    <w:name w:val="A6594B03917F4954A8BDEDBA4C2C7717"/>
  </w:style>
  <w:style w:type="paragraph" w:customStyle="1" w:styleId="F6F7B29B26C44ED493E87F4A40FDC944">
    <w:name w:val="F6F7B29B26C44ED493E87F4A40FDC944"/>
  </w:style>
  <w:style w:type="paragraph" w:customStyle="1" w:styleId="17956D8501DC4A208AA062B5F96DC385">
    <w:name w:val="17956D8501DC4A208AA062B5F96DC385"/>
  </w:style>
  <w:style w:type="paragraph" w:customStyle="1" w:styleId="6521A4F928BB4B7F8577E292B9D091FF">
    <w:name w:val="6521A4F928BB4B7F8577E292B9D091FF"/>
  </w:style>
  <w:style w:type="paragraph" w:customStyle="1" w:styleId="133942465E144A9DB5E8074467C63801">
    <w:name w:val="133942465E144A9DB5E8074467C63801"/>
  </w:style>
  <w:style w:type="paragraph" w:customStyle="1" w:styleId="720972F6D1B64C50B5CD13DAB621D8F4">
    <w:name w:val="720972F6D1B64C50B5CD13DAB621D8F4"/>
  </w:style>
  <w:style w:type="paragraph" w:customStyle="1" w:styleId="538FEA354C6F48AF902F8CA25D77AFDF">
    <w:name w:val="538FEA354C6F48AF902F8CA25D77AFDF"/>
  </w:style>
  <w:style w:type="paragraph" w:customStyle="1" w:styleId="838D0A8240B246208B146E7A59A8D4DA">
    <w:name w:val="838D0A8240B246208B146E7A59A8D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12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Cornellnotes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                                                                  class
topic:</dc:creator>
  <cp:keywords/>
  <dc:description/>
  <cp:lastModifiedBy>user</cp:lastModifiedBy>
  <cp:revision>1</cp:revision>
  <dcterms:created xsi:type="dcterms:W3CDTF">2017-02-17T22:39:00Z</dcterms:created>
  <dcterms:modified xsi:type="dcterms:W3CDTF">2017-02-17T22:52:00Z</dcterms:modified>
</cp:coreProperties>
</file>